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57F4B" w14:textId="77777777" w:rsidR="0017332B" w:rsidRPr="0017332B" w:rsidRDefault="0017332B" w:rsidP="0017332B">
      <w:pPr>
        <w:widowControl w:val="0"/>
        <w:autoSpaceDE w:val="0"/>
        <w:autoSpaceDN w:val="0"/>
        <w:adjustRightInd w:val="0"/>
        <w:jc w:val="center"/>
        <w:rPr>
          <w:rFonts w:ascii="Calibri" w:eastAsia="Calibri" w:hAnsi="Calibri"/>
          <w:sz w:val="22"/>
          <w:szCs w:val="22"/>
          <w:lang w:val="en-US" w:eastAsia="en-US"/>
        </w:rPr>
      </w:pPr>
      <w:r w:rsidRPr="0017332B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0DD7830" wp14:editId="4B58781E">
                <wp:simplePos x="0" y="0"/>
                <wp:positionH relativeFrom="column">
                  <wp:posOffset>2570480</wp:posOffset>
                </wp:positionH>
                <wp:positionV relativeFrom="paragraph">
                  <wp:posOffset>-176530</wp:posOffset>
                </wp:positionV>
                <wp:extent cx="1463040" cy="1135380"/>
                <wp:effectExtent l="0" t="0" r="0" b="762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3040" cy="1135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85B3ED" id="Прямоугольник 2" o:spid="_x0000_s1026" style="position:absolute;margin-left:202.4pt;margin-top:-13.9pt;width:115.2pt;height:8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" o:allowincell="f" filled="f" stroked="f"/>
            </w:pict>
          </mc:Fallback>
        </mc:AlternateContent>
      </w:r>
      <w:r w:rsidRPr="0017332B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1C04F6F6" wp14:editId="0582F511">
            <wp:extent cx="884555" cy="79184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555" cy="79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310D5B" w14:textId="77777777" w:rsidR="0017332B" w:rsidRPr="0017332B" w:rsidRDefault="0017332B" w:rsidP="0017332B">
      <w:pPr>
        <w:widowControl w:val="0"/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val="en-US" w:eastAsia="en-US"/>
        </w:rPr>
      </w:pPr>
    </w:p>
    <w:p w14:paraId="43DA1CDF" w14:textId="77777777" w:rsidR="0017332B" w:rsidRPr="0017332B" w:rsidRDefault="0017332B" w:rsidP="0017332B">
      <w:pPr>
        <w:keepNext/>
        <w:widowControl w:val="0"/>
        <w:autoSpaceDE w:val="0"/>
        <w:autoSpaceDN w:val="0"/>
        <w:adjustRightInd w:val="0"/>
        <w:jc w:val="center"/>
        <w:rPr>
          <w:b/>
          <w:sz w:val="40"/>
        </w:rPr>
      </w:pPr>
      <w:r w:rsidRPr="0017332B">
        <w:rPr>
          <w:b/>
          <w:sz w:val="40"/>
        </w:rPr>
        <w:t>АДМИНИСТРАЦИЯ ГОРОДА КУРСКА</w:t>
      </w:r>
    </w:p>
    <w:p w14:paraId="2192756C" w14:textId="77777777" w:rsidR="0017332B" w:rsidRPr="0017332B" w:rsidRDefault="0017332B" w:rsidP="0017332B">
      <w:pPr>
        <w:widowControl w:val="0"/>
        <w:autoSpaceDE w:val="0"/>
        <w:autoSpaceDN w:val="0"/>
        <w:adjustRightInd w:val="0"/>
        <w:jc w:val="center"/>
        <w:rPr>
          <w:rFonts w:eastAsia="Calibri"/>
          <w:sz w:val="40"/>
          <w:szCs w:val="22"/>
          <w:lang w:eastAsia="en-US"/>
        </w:rPr>
      </w:pPr>
      <w:r w:rsidRPr="0017332B">
        <w:rPr>
          <w:rFonts w:eastAsia="Calibri"/>
          <w:sz w:val="40"/>
          <w:szCs w:val="22"/>
          <w:lang w:eastAsia="en-US"/>
        </w:rPr>
        <w:t>Курской области</w:t>
      </w:r>
    </w:p>
    <w:p w14:paraId="0AAF84FB" w14:textId="77777777" w:rsidR="0017332B" w:rsidRPr="0017332B" w:rsidRDefault="0017332B" w:rsidP="0017332B">
      <w:pPr>
        <w:keepNext/>
        <w:widowControl w:val="0"/>
        <w:autoSpaceDE w:val="0"/>
        <w:autoSpaceDN w:val="0"/>
        <w:adjustRightInd w:val="0"/>
        <w:jc w:val="center"/>
        <w:rPr>
          <w:b/>
          <w:spacing w:val="80"/>
          <w:sz w:val="40"/>
        </w:rPr>
      </w:pPr>
      <w:r w:rsidRPr="0017332B">
        <w:rPr>
          <w:b/>
          <w:spacing w:val="80"/>
          <w:sz w:val="40"/>
        </w:rPr>
        <w:t>ПОСТАНОВЛЕНИЕ</w:t>
      </w:r>
    </w:p>
    <w:p w14:paraId="0A8D555F" w14:textId="77777777" w:rsidR="0017332B" w:rsidRPr="0017332B" w:rsidRDefault="0017332B" w:rsidP="0017332B">
      <w:pPr>
        <w:widowControl w:val="0"/>
        <w:autoSpaceDE w:val="0"/>
        <w:autoSpaceDN w:val="0"/>
        <w:adjustRightInd w:val="0"/>
        <w:jc w:val="center"/>
        <w:rPr>
          <w:rFonts w:ascii="Calibri" w:eastAsia="Calibri" w:hAnsi="Calibri"/>
          <w:sz w:val="44"/>
          <w:szCs w:val="22"/>
          <w:lang w:eastAsia="en-US"/>
        </w:rPr>
      </w:pPr>
    </w:p>
    <w:p w14:paraId="6B10DC39" w14:textId="5B357285" w:rsidR="0017332B" w:rsidRPr="0017332B" w:rsidRDefault="0017332B" w:rsidP="0017332B">
      <w:pPr>
        <w:widowControl w:val="0"/>
        <w:autoSpaceDE w:val="0"/>
        <w:autoSpaceDN w:val="0"/>
        <w:adjustRightInd w:val="0"/>
        <w:rPr>
          <w:rFonts w:eastAsia="Calibri"/>
          <w:szCs w:val="28"/>
          <w:lang w:eastAsia="en-US"/>
        </w:rPr>
      </w:pPr>
      <w:r w:rsidRPr="0017332B">
        <w:rPr>
          <w:rFonts w:eastAsia="Calibri"/>
          <w:szCs w:val="28"/>
          <w:lang w:eastAsia="en-US"/>
        </w:rPr>
        <w:t>«29» декабря 2022г                                                                        №84</w:t>
      </w:r>
      <w:r>
        <w:rPr>
          <w:rFonts w:eastAsia="Calibri"/>
          <w:szCs w:val="28"/>
          <w:lang w:eastAsia="en-US"/>
        </w:rPr>
        <w:t>9</w:t>
      </w:r>
    </w:p>
    <w:p w14:paraId="7556503E" w14:textId="77777777" w:rsidR="0007021F" w:rsidRDefault="0007021F" w:rsidP="00EE6A22"/>
    <w:p w14:paraId="0B513DF5" w14:textId="77777777" w:rsidR="00817BE5" w:rsidRDefault="008965E4" w:rsidP="008965E4">
      <w:pPr>
        <w:jc w:val="center"/>
        <w:rPr>
          <w:b/>
          <w:szCs w:val="28"/>
        </w:rPr>
      </w:pPr>
      <w:r w:rsidRPr="00A00EE6">
        <w:rPr>
          <w:b/>
          <w:szCs w:val="28"/>
        </w:rPr>
        <w:t>О внесении изменений</w:t>
      </w:r>
      <w:r w:rsidR="00817BE5">
        <w:rPr>
          <w:b/>
          <w:szCs w:val="28"/>
        </w:rPr>
        <w:t xml:space="preserve"> </w:t>
      </w:r>
      <w:r w:rsidRPr="00A00EE6">
        <w:rPr>
          <w:b/>
          <w:szCs w:val="28"/>
        </w:rPr>
        <w:t>в постановление</w:t>
      </w:r>
    </w:p>
    <w:p w14:paraId="46C294FA" w14:textId="77777777" w:rsidR="008965E4" w:rsidRPr="00A00EE6" w:rsidRDefault="008965E4" w:rsidP="008965E4">
      <w:pPr>
        <w:jc w:val="center"/>
        <w:rPr>
          <w:b/>
          <w:szCs w:val="28"/>
        </w:rPr>
      </w:pPr>
      <w:r w:rsidRPr="00A00EE6">
        <w:rPr>
          <w:b/>
          <w:szCs w:val="28"/>
        </w:rPr>
        <w:t>Администрации</w:t>
      </w:r>
      <w:r w:rsidR="00817BE5">
        <w:rPr>
          <w:b/>
          <w:szCs w:val="28"/>
        </w:rPr>
        <w:t xml:space="preserve"> </w:t>
      </w:r>
      <w:r w:rsidRPr="00A00EE6">
        <w:rPr>
          <w:b/>
          <w:szCs w:val="28"/>
        </w:rPr>
        <w:t>города Курска от 20.07.2016 № 2469</w:t>
      </w:r>
    </w:p>
    <w:p w14:paraId="31DA24C5" w14:textId="77777777" w:rsidR="008965E4" w:rsidRPr="00A00EE6" w:rsidRDefault="008965E4" w:rsidP="008965E4">
      <w:pPr>
        <w:rPr>
          <w:szCs w:val="28"/>
        </w:rPr>
      </w:pPr>
    </w:p>
    <w:p w14:paraId="18C16D44" w14:textId="77777777" w:rsidR="008965E4" w:rsidRPr="00A00EE6" w:rsidRDefault="008965E4" w:rsidP="008965E4">
      <w:pPr>
        <w:rPr>
          <w:szCs w:val="28"/>
        </w:rPr>
      </w:pPr>
    </w:p>
    <w:p w14:paraId="4F89790F" w14:textId="77777777" w:rsidR="008965E4" w:rsidRPr="00A00EE6" w:rsidRDefault="008965E4" w:rsidP="008965E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00EE6">
        <w:rPr>
          <w:szCs w:val="28"/>
        </w:rPr>
        <w:t>В соответствии с абзацем четвертым части первой статьи 144 Трудового кодекса Российской Федерации ПОСТАНОВЛЯЮ:</w:t>
      </w:r>
    </w:p>
    <w:p w14:paraId="67F6067E" w14:textId="77777777" w:rsidR="008965E4" w:rsidRPr="00A00EE6" w:rsidRDefault="008965E4" w:rsidP="008965E4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14:paraId="64640C01" w14:textId="77777777" w:rsidR="008965E4" w:rsidRDefault="008965E4" w:rsidP="008965E4">
      <w:pPr>
        <w:ind w:firstLine="709"/>
        <w:jc w:val="both"/>
      </w:pPr>
      <w:r w:rsidRPr="005168DB">
        <w:rPr>
          <w:szCs w:val="28"/>
        </w:rPr>
        <w:t xml:space="preserve">1. </w:t>
      </w:r>
      <w:r>
        <w:rPr>
          <w:szCs w:val="28"/>
        </w:rPr>
        <w:t>Внести</w:t>
      </w:r>
      <w:r w:rsidRPr="005168DB">
        <w:rPr>
          <w:szCs w:val="28"/>
        </w:rPr>
        <w:t xml:space="preserve"> </w:t>
      </w:r>
      <w:r>
        <w:rPr>
          <w:szCs w:val="28"/>
        </w:rPr>
        <w:t xml:space="preserve">в </w:t>
      </w:r>
      <w:r w:rsidRPr="005168DB">
        <w:t>Положени</w:t>
      </w:r>
      <w:r>
        <w:t>е</w:t>
      </w:r>
      <w:r w:rsidRPr="005168DB">
        <w:rPr>
          <w:szCs w:val="28"/>
        </w:rPr>
        <w:t xml:space="preserve"> </w:t>
      </w:r>
      <w:r w:rsidRPr="005168DB">
        <w:t>об оплате труда работников</w:t>
      </w:r>
      <w:r w:rsidRPr="005168DB">
        <w:rPr>
          <w:szCs w:val="28"/>
        </w:rPr>
        <w:t xml:space="preserve"> </w:t>
      </w:r>
      <w:r>
        <w:rPr>
          <w:szCs w:val="28"/>
        </w:rPr>
        <w:t>м</w:t>
      </w:r>
      <w:r>
        <w:t>униципального казенного учреждения «Городская инспекция по жилищно-коммунальному хозяйству</w:t>
      </w:r>
      <w:r w:rsidRPr="00514C68">
        <w:rPr>
          <w:sz w:val="20"/>
        </w:rPr>
        <w:t xml:space="preserve"> </w:t>
      </w:r>
      <w:r>
        <w:t>и</w:t>
      </w:r>
      <w:r w:rsidRPr="00416B36">
        <w:rPr>
          <w:sz w:val="20"/>
        </w:rPr>
        <w:t xml:space="preserve"> </w:t>
      </w:r>
      <w:r>
        <w:t>благоустройству»,</w:t>
      </w:r>
      <w:r w:rsidRPr="00416B36">
        <w:rPr>
          <w:sz w:val="18"/>
          <w:szCs w:val="18"/>
        </w:rPr>
        <w:t xml:space="preserve"> </w:t>
      </w:r>
      <w:r>
        <w:t>утвержденное</w:t>
      </w:r>
      <w:r w:rsidRPr="00416B36">
        <w:rPr>
          <w:sz w:val="20"/>
        </w:rPr>
        <w:t xml:space="preserve"> </w:t>
      </w:r>
      <w:r w:rsidRPr="005168DB">
        <w:t>постановление</w:t>
      </w:r>
      <w:r>
        <w:t>м</w:t>
      </w:r>
      <w:r w:rsidRPr="00416B36">
        <w:rPr>
          <w:sz w:val="20"/>
        </w:rPr>
        <w:t xml:space="preserve"> </w:t>
      </w:r>
      <w:r w:rsidRPr="005168DB">
        <w:t>Администрации города Курска от 20.07.2016 №</w:t>
      </w:r>
      <w:r w:rsidRPr="00A1513B">
        <w:rPr>
          <w:sz w:val="16"/>
          <w:szCs w:val="16"/>
        </w:rPr>
        <w:t xml:space="preserve"> </w:t>
      </w:r>
      <w:r w:rsidRPr="005168DB">
        <w:t>2469</w:t>
      </w:r>
      <w:r>
        <w:t xml:space="preserve"> (в ред.</w:t>
      </w:r>
      <w:r w:rsidRPr="00A1513B">
        <w:rPr>
          <w:sz w:val="26"/>
          <w:szCs w:val="26"/>
        </w:rPr>
        <w:t xml:space="preserve"> </w:t>
      </w:r>
      <w:r>
        <w:t>от 03.03.2017 №</w:t>
      </w:r>
      <w:r w:rsidRPr="00A1513B">
        <w:rPr>
          <w:sz w:val="16"/>
          <w:szCs w:val="16"/>
        </w:rPr>
        <w:t xml:space="preserve"> </w:t>
      </w:r>
      <w:r>
        <w:t xml:space="preserve">591, от 29.12.2017 № 3431, от 29.10.2019 № 2153, от 06.11.2020 № 2057, от 16.02.2021 № 105, </w:t>
      </w:r>
      <w:r>
        <w:br/>
        <w:t>от 25.11.2021 № 721), следующие изменения:</w:t>
      </w:r>
    </w:p>
    <w:p w14:paraId="6D2D6258" w14:textId="77777777" w:rsidR="00034B84" w:rsidRDefault="00034B84" w:rsidP="00034B84">
      <w:pPr>
        <w:ind w:firstLine="709"/>
        <w:jc w:val="both"/>
        <w:rPr>
          <w:szCs w:val="28"/>
        </w:rPr>
      </w:pPr>
      <w:r>
        <w:rPr>
          <w:szCs w:val="28"/>
        </w:rPr>
        <w:t>а) в пункте 7.2:</w:t>
      </w:r>
    </w:p>
    <w:p w14:paraId="0122BDF6" w14:textId="77777777" w:rsidR="00034B84" w:rsidRDefault="00034B84" w:rsidP="00034B84">
      <w:pPr>
        <w:ind w:firstLine="709"/>
        <w:jc w:val="both"/>
        <w:rPr>
          <w:szCs w:val="28"/>
        </w:rPr>
      </w:pPr>
      <w:r>
        <w:rPr>
          <w:szCs w:val="28"/>
        </w:rPr>
        <w:t>в подпункте 2 цифры «12,93» заменить цифрами «13,07»;</w:t>
      </w:r>
    </w:p>
    <w:p w14:paraId="2CDE40BD" w14:textId="77777777" w:rsidR="00034B84" w:rsidRPr="00034B84" w:rsidRDefault="00034B84" w:rsidP="00034B84">
      <w:pPr>
        <w:ind w:firstLine="709"/>
        <w:jc w:val="both"/>
        <w:rPr>
          <w:szCs w:val="28"/>
        </w:rPr>
      </w:pPr>
      <w:r w:rsidRPr="00034B84">
        <w:rPr>
          <w:szCs w:val="28"/>
        </w:rPr>
        <w:t xml:space="preserve">в подпункте 4 слова «трех должностных окладов» заменить словами </w:t>
      </w:r>
      <w:r w:rsidR="00817BE5">
        <w:rPr>
          <w:szCs w:val="28"/>
        </w:rPr>
        <w:br/>
      </w:r>
      <w:r w:rsidRPr="00034B84">
        <w:rPr>
          <w:szCs w:val="28"/>
        </w:rPr>
        <w:t>«3,1 должностного оклада»</w:t>
      </w:r>
      <w:r>
        <w:rPr>
          <w:szCs w:val="28"/>
        </w:rPr>
        <w:t>;</w:t>
      </w:r>
    </w:p>
    <w:p w14:paraId="6566593E" w14:textId="77777777" w:rsidR="00034B84" w:rsidRDefault="00034B84" w:rsidP="00034B84">
      <w:pPr>
        <w:ind w:firstLine="709"/>
        <w:jc w:val="both"/>
        <w:rPr>
          <w:szCs w:val="28"/>
        </w:rPr>
      </w:pPr>
      <w:r>
        <w:rPr>
          <w:szCs w:val="28"/>
        </w:rPr>
        <w:t>в подпункте 5 цифры «7,8» заменить цифрами «7,9»;</w:t>
      </w:r>
    </w:p>
    <w:p w14:paraId="227A88EA" w14:textId="77777777" w:rsidR="008965E4" w:rsidRDefault="00034B84" w:rsidP="008965E4">
      <w:pPr>
        <w:pStyle w:val="ConsPlusNormal"/>
        <w:ind w:firstLine="709"/>
        <w:jc w:val="both"/>
      </w:pPr>
      <w:r>
        <w:t>б</w:t>
      </w:r>
      <w:r w:rsidR="008965E4">
        <w:t xml:space="preserve">) приложения 1, 2 изложить в новой редакции согласно </w:t>
      </w:r>
      <w:r w:rsidR="00817BE5">
        <w:br/>
      </w:r>
      <w:r w:rsidR="008965E4">
        <w:t>приложениям 1, 2 к настоящему постановлению соответственно;</w:t>
      </w:r>
    </w:p>
    <w:p w14:paraId="51E32BA9" w14:textId="77777777" w:rsidR="008965E4" w:rsidRDefault="00034B84" w:rsidP="008965E4">
      <w:pPr>
        <w:ind w:firstLine="709"/>
        <w:jc w:val="both"/>
        <w:rPr>
          <w:szCs w:val="28"/>
        </w:rPr>
      </w:pPr>
      <w:r>
        <w:rPr>
          <w:szCs w:val="28"/>
        </w:rPr>
        <w:t>в</w:t>
      </w:r>
      <w:r w:rsidR="008965E4">
        <w:rPr>
          <w:szCs w:val="28"/>
        </w:rPr>
        <w:t>) в приложении 3:</w:t>
      </w:r>
    </w:p>
    <w:p w14:paraId="130EC425" w14:textId="77777777" w:rsidR="008965E4" w:rsidRDefault="008965E4" w:rsidP="008965E4">
      <w:pPr>
        <w:ind w:firstLine="709"/>
        <w:jc w:val="both"/>
      </w:pPr>
      <w:r>
        <w:rPr>
          <w:szCs w:val="28"/>
        </w:rPr>
        <w:t>пункты 2, 8 исключить;</w:t>
      </w:r>
    </w:p>
    <w:p w14:paraId="38877970" w14:textId="77777777" w:rsidR="008965E4" w:rsidRDefault="008965E4" w:rsidP="008965E4">
      <w:pPr>
        <w:ind w:firstLine="709"/>
        <w:jc w:val="both"/>
        <w:rPr>
          <w:szCs w:val="28"/>
        </w:rPr>
      </w:pPr>
      <w:r>
        <w:rPr>
          <w:szCs w:val="28"/>
        </w:rPr>
        <w:t>пункты 3 - 7 считать соответственно пунктами 2 - 6.</w:t>
      </w:r>
    </w:p>
    <w:p w14:paraId="404A87CB" w14:textId="77777777" w:rsidR="008965E4" w:rsidRDefault="008965E4" w:rsidP="008965E4">
      <w:pPr>
        <w:ind w:firstLine="709"/>
        <w:jc w:val="both"/>
      </w:pPr>
      <w:r>
        <w:t xml:space="preserve">2. </w:t>
      </w:r>
      <w:r>
        <w:rPr>
          <w:rFonts w:eastAsia="Calibri"/>
          <w:lang w:eastAsia="en-US"/>
        </w:rPr>
        <w:t>М</w:t>
      </w:r>
      <w:r>
        <w:t xml:space="preserve">униципальному казенному учреждению «Городская инспекция </w:t>
      </w:r>
      <w:r>
        <w:br/>
        <w:t>по жилищно-коммунальному хозяйству и благоустройству» (Ковалёв И.Н.) привести локальные нормативные акты, устанавливающие системы оплаты труда, в соответствие с настоящим постановлением.</w:t>
      </w:r>
    </w:p>
    <w:p w14:paraId="064842E1" w14:textId="77777777" w:rsidR="008965E4" w:rsidRDefault="008965E4" w:rsidP="008965E4">
      <w:pPr>
        <w:ind w:firstLine="709"/>
        <w:jc w:val="both"/>
        <w:rPr>
          <w:szCs w:val="28"/>
        </w:rPr>
      </w:pPr>
      <w:r>
        <w:rPr>
          <w:szCs w:val="28"/>
        </w:rPr>
        <w:t xml:space="preserve">3. Управлению информации и печати Администрации города Курска (Бочарова </w:t>
      </w:r>
      <w:proofErr w:type="spellStart"/>
      <w:r>
        <w:rPr>
          <w:szCs w:val="28"/>
        </w:rPr>
        <w:t>Н.Е</w:t>
      </w:r>
      <w:proofErr w:type="spellEnd"/>
      <w:r>
        <w:rPr>
          <w:szCs w:val="28"/>
        </w:rPr>
        <w:t xml:space="preserve">.) обеспечить опубликование настоящего постановления </w:t>
      </w:r>
      <w:r>
        <w:rPr>
          <w:szCs w:val="28"/>
        </w:rPr>
        <w:br/>
        <w:t>в газете «Городские известия».</w:t>
      </w:r>
    </w:p>
    <w:p w14:paraId="1D3A53D5" w14:textId="77777777" w:rsidR="001229E5" w:rsidRDefault="001229E5">
      <w:pPr>
        <w:rPr>
          <w:szCs w:val="28"/>
        </w:rPr>
      </w:pPr>
      <w:r>
        <w:rPr>
          <w:szCs w:val="28"/>
        </w:rPr>
        <w:br w:type="page"/>
      </w:r>
    </w:p>
    <w:p w14:paraId="61AEDEA7" w14:textId="77777777" w:rsidR="008965E4" w:rsidRDefault="008965E4" w:rsidP="008965E4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4. Управлению делами Администрации города Курска (Калинина И.В.) обеспечить размещение настоящего постановления на официальном сайте Администрации города Курска в информационно-телекоммуникационной сети «Интернет».</w:t>
      </w:r>
    </w:p>
    <w:p w14:paraId="0CA0A96D" w14:textId="77777777" w:rsidR="008965E4" w:rsidRDefault="008965E4" w:rsidP="008965E4">
      <w:pPr>
        <w:ind w:firstLine="709"/>
        <w:jc w:val="both"/>
      </w:pPr>
      <w:r>
        <w:t>5. П</w:t>
      </w:r>
      <w:r>
        <w:rPr>
          <w:szCs w:val="28"/>
        </w:rPr>
        <w:t>остановление вступает в силу со дня его официального опубликования и распространяет свое действие на правоотношения, возникшие с 0</w:t>
      </w:r>
      <w:r>
        <w:t>1 декабря 2022 года.</w:t>
      </w:r>
    </w:p>
    <w:p w14:paraId="0A907EA3" w14:textId="77777777" w:rsidR="008965E4" w:rsidRPr="0096703E" w:rsidRDefault="008965E4" w:rsidP="008965E4">
      <w:pPr>
        <w:ind w:firstLine="567"/>
        <w:jc w:val="both"/>
        <w:rPr>
          <w:szCs w:val="28"/>
        </w:rPr>
      </w:pPr>
    </w:p>
    <w:p w14:paraId="6456E3FE" w14:textId="77777777" w:rsidR="008965E4" w:rsidRPr="0096703E" w:rsidRDefault="008965E4" w:rsidP="008965E4">
      <w:pPr>
        <w:ind w:firstLine="567"/>
        <w:jc w:val="both"/>
        <w:rPr>
          <w:szCs w:val="28"/>
        </w:rPr>
      </w:pPr>
    </w:p>
    <w:p w14:paraId="74756AA0" w14:textId="77777777" w:rsidR="008965E4" w:rsidRPr="0096703E" w:rsidRDefault="008965E4" w:rsidP="008965E4">
      <w:pPr>
        <w:ind w:firstLine="567"/>
        <w:jc w:val="both"/>
        <w:rPr>
          <w:szCs w:val="28"/>
        </w:rPr>
      </w:pPr>
    </w:p>
    <w:p w14:paraId="578876C8" w14:textId="77777777" w:rsidR="008965E4" w:rsidRDefault="008965E4" w:rsidP="008965E4">
      <w:r>
        <w:t>Глава города Курска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И. Куцак</w:t>
      </w:r>
    </w:p>
    <w:p w14:paraId="2941BDD6" w14:textId="77777777" w:rsidR="008965E4" w:rsidRDefault="008965E4" w:rsidP="008965E4">
      <w:pPr>
        <w:pStyle w:val="ConsPlusNormal"/>
        <w:ind w:firstLine="4536"/>
        <w:jc w:val="center"/>
        <w:outlineLvl w:val="0"/>
      </w:pPr>
    </w:p>
    <w:p w14:paraId="5A1C72CA" w14:textId="77777777" w:rsidR="008965E4" w:rsidRDefault="008965E4" w:rsidP="008965E4">
      <w:pPr>
        <w:pStyle w:val="ConsPlusNormal"/>
        <w:ind w:firstLine="4536"/>
        <w:jc w:val="center"/>
        <w:outlineLvl w:val="0"/>
      </w:pPr>
    </w:p>
    <w:p w14:paraId="106C8421" w14:textId="77777777" w:rsidR="008965E4" w:rsidRDefault="008965E4" w:rsidP="008965E4">
      <w:pPr>
        <w:pStyle w:val="ConsPlusNormal"/>
        <w:ind w:firstLine="4536"/>
        <w:jc w:val="center"/>
        <w:outlineLvl w:val="0"/>
      </w:pPr>
    </w:p>
    <w:p w14:paraId="2E15AA2D" w14:textId="77777777" w:rsidR="008965E4" w:rsidRDefault="008965E4" w:rsidP="008965E4">
      <w:pPr>
        <w:pStyle w:val="ConsPlusNormal"/>
        <w:ind w:firstLine="4536"/>
        <w:jc w:val="center"/>
        <w:outlineLvl w:val="0"/>
      </w:pPr>
    </w:p>
    <w:p w14:paraId="102E3F11" w14:textId="77777777" w:rsidR="008965E4" w:rsidRDefault="008965E4" w:rsidP="008965E4">
      <w:pPr>
        <w:pStyle w:val="ConsPlusNormal"/>
        <w:ind w:firstLine="4536"/>
        <w:jc w:val="center"/>
        <w:outlineLvl w:val="0"/>
      </w:pPr>
    </w:p>
    <w:p w14:paraId="593623ED" w14:textId="77777777" w:rsidR="008965E4" w:rsidRDefault="008965E4" w:rsidP="008965E4">
      <w:pPr>
        <w:pStyle w:val="ConsPlusNormal"/>
        <w:ind w:firstLine="4536"/>
        <w:jc w:val="center"/>
        <w:outlineLvl w:val="0"/>
      </w:pPr>
    </w:p>
    <w:p w14:paraId="0D0D1025" w14:textId="77777777" w:rsidR="008965E4" w:rsidRDefault="008965E4" w:rsidP="008965E4">
      <w:pPr>
        <w:pStyle w:val="ConsPlusNormal"/>
        <w:ind w:firstLine="4536"/>
        <w:jc w:val="center"/>
        <w:outlineLvl w:val="0"/>
      </w:pPr>
    </w:p>
    <w:p w14:paraId="49311523" w14:textId="77777777" w:rsidR="008965E4" w:rsidRDefault="008965E4" w:rsidP="008965E4">
      <w:pPr>
        <w:pStyle w:val="ConsPlusNormal"/>
        <w:ind w:firstLine="4536"/>
        <w:jc w:val="center"/>
        <w:outlineLvl w:val="0"/>
      </w:pPr>
    </w:p>
    <w:p w14:paraId="7B04B44E" w14:textId="77777777" w:rsidR="008965E4" w:rsidRDefault="008965E4" w:rsidP="008965E4">
      <w:pPr>
        <w:pStyle w:val="ConsPlusNormal"/>
        <w:ind w:firstLine="4536"/>
        <w:jc w:val="center"/>
        <w:outlineLvl w:val="0"/>
      </w:pPr>
    </w:p>
    <w:p w14:paraId="7E86174F" w14:textId="77777777" w:rsidR="008965E4" w:rsidRDefault="008965E4" w:rsidP="008965E4">
      <w:pPr>
        <w:pStyle w:val="ConsPlusNormal"/>
        <w:ind w:firstLine="4536"/>
        <w:jc w:val="center"/>
        <w:outlineLvl w:val="0"/>
      </w:pPr>
    </w:p>
    <w:p w14:paraId="79391F04" w14:textId="77777777" w:rsidR="008965E4" w:rsidRDefault="008965E4" w:rsidP="008965E4">
      <w:pPr>
        <w:pStyle w:val="ConsPlusNormal"/>
        <w:ind w:firstLine="4536"/>
        <w:jc w:val="center"/>
        <w:outlineLvl w:val="0"/>
      </w:pPr>
    </w:p>
    <w:p w14:paraId="1F67DD42" w14:textId="77777777" w:rsidR="008965E4" w:rsidRDefault="008965E4" w:rsidP="008965E4">
      <w:pPr>
        <w:pStyle w:val="ConsPlusNormal"/>
        <w:ind w:firstLine="4536"/>
        <w:jc w:val="center"/>
        <w:outlineLvl w:val="0"/>
      </w:pPr>
    </w:p>
    <w:p w14:paraId="6E9FE9BE" w14:textId="77777777" w:rsidR="008965E4" w:rsidRDefault="008965E4" w:rsidP="008965E4">
      <w:pPr>
        <w:pStyle w:val="ConsPlusNormal"/>
        <w:ind w:firstLine="4536"/>
        <w:jc w:val="center"/>
        <w:outlineLvl w:val="0"/>
      </w:pPr>
    </w:p>
    <w:p w14:paraId="07D703C8" w14:textId="77777777" w:rsidR="008965E4" w:rsidRDefault="008965E4" w:rsidP="008965E4">
      <w:pPr>
        <w:pStyle w:val="ConsPlusNormal"/>
        <w:ind w:firstLine="4536"/>
        <w:jc w:val="center"/>
        <w:outlineLvl w:val="0"/>
      </w:pPr>
    </w:p>
    <w:p w14:paraId="5EB8B68B" w14:textId="77777777" w:rsidR="008965E4" w:rsidRDefault="008965E4" w:rsidP="008965E4">
      <w:pPr>
        <w:pStyle w:val="ConsPlusNormal"/>
        <w:ind w:firstLine="4536"/>
        <w:jc w:val="center"/>
        <w:outlineLvl w:val="0"/>
      </w:pPr>
    </w:p>
    <w:p w14:paraId="6F3FD6BF" w14:textId="77777777" w:rsidR="008965E4" w:rsidRDefault="008965E4" w:rsidP="008965E4">
      <w:pPr>
        <w:pStyle w:val="ConsPlusNormal"/>
        <w:ind w:firstLine="4536"/>
        <w:jc w:val="center"/>
        <w:outlineLvl w:val="0"/>
      </w:pPr>
    </w:p>
    <w:p w14:paraId="7F1E5EEF" w14:textId="77777777" w:rsidR="008965E4" w:rsidRDefault="008965E4" w:rsidP="008965E4">
      <w:pPr>
        <w:pStyle w:val="ConsPlusNormal"/>
        <w:ind w:firstLine="4536"/>
        <w:jc w:val="center"/>
        <w:outlineLvl w:val="0"/>
      </w:pPr>
    </w:p>
    <w:p w14:paraId="4B2CF946" w14:textId="77777777" w:rsidR="008965E4" w:rsidRDefault="008965E4" w:rsidP="008965E4">
      <w:pPr>
        <w:pStyle w:val="ConsPlusNormal"/>
        <w:ind w:firstLine="4536"/>
        <w:jc w:val="center"/>
        <w:outlineLvl w:val="0"/>
      </w:pPr>
    </w:p>
    <w:p w14:paraId="1763D56A" w14:textId="77777777" w:rsidR="008965E4" w:rsidRDefault="008965E4" w:rsidP="008965E4">
      <w:pPr>
        <w:pStyle w:val="ConsPlusNormal"/>
        <w:ind w:firstLine="4536"/>
        <w:jc w:val="center"/>
        <w:outlineLvl w:val="0"/>
      </w:pPr>
    </w:p>
    <w:p w14:paraId="6BFEF4F5" w14:textId="77777777" w:rsidR="008965E4" w:rsidRDefault="008965E4" w:rsidP="008965E4">
      <w:pPr>
        <w:pStyle w:val="ConsPlusNormal"/>
        <w:ind w:firstLine="4536"/>
        <w:jc w:val="center"/>
        <w:outlineLvl w:val="0"/>
      </w:pPr>
    </w:p>
    <w:p w14:paraId="2F0856B6" w14:textId="77777777" w:rsidR="008965E4" w:rsidRDefault="008965E4" w:rsidP="008965E4">
      <w:pPr>
        <w:pStyle w:val="ConsPlusNormal"/>
        <w:ind w:firstLine="4536"/>
        <w:jc w:val="center"/>
        <w:outlineLvl w:val="0"/>
      </w:pPr>
    </w:p>
    <w:p w14:paraId="6DF359C2" w14:textId="77777777" w:rsidR="008965E4" w:rsidRDefault="008965E4" w:rsidP="008965E4">
      <w:pPr>
        <w:pStyle w:val="ConsPlusNormal"/>
        <w:ind w:firstLine="4536"/>
        <w:jc w:val="center"/>
        <w:outlineLvl w:val="0"/>
      </w:pPr>
    </w:p>
    <w:p w14:paraId="2BC758EB" w14:textId="77777777" w:rsidR="008965E4" w:rsidRDefault="008965E4" w:rsidP="008965E4">
      <w:pPr>
        <w:pStyle w:val="ConsPlusNormal"/>
        <w:ind w:firstLine="4536"/>
        <w:jc w:val="center"/>
        <w:outlineLvl w:val="0"/>
      </w:pPr>
    </w:p>
    <w:p w14:paraId="19AB0983" w14:textId="77777777" w:rsidR="008965E4" w:rsidRDefault="008965E4" w:rsidP="008965E4">
      <w:pPr>
        <w:pStyle w:val="ConsPlusNormal"/>
        <w:ind w:firstLine="4536"/>
        <w:jc w:val="center"/>
        <w:outlineLvl w:val="0"/>
      </w:pPr>
    </w:p>
    <w:p w14:paraId="5198ADC5" w14:textId="77777777" w:rsidR="008965E4" w:rsidRDefault="008965E4" w:rsidP="008965E4">
      <w:pPr>
        <w:pStyle w:val="ConsPlusNormal"/>
        <w:ind w:firstLine="4536"/>
        <w:jc w:val="center"/>
        <w:outlineLvl w:val="0"/>
      </w:pPr>
    </w:p>
    <w:p w14:paraId="694F4DD5" w14:textId="77777777" w:rsidR="008965E4" w:rsidRDefault="008965E4" w:rsidP="008965E4">
      <w:pPr>
        <w:pStyle w:val="ConsPlusNormal"/>
        <w:ind w:firstLine="4536"/>
        <w:jc w:val="center"/>
        <w:outlineLvl w:val="0"/>
      </w:pPr>
    </w:p>
    <w:p w14:paraId="2269DA78" w14:textId="77777777" w:rsidR="008965E4" w:rsidRDefault="008965E4" w:rsidP="008965E4">
      <w:pPr>
        <w:pStyle w:val="ConsPlusNormal"/>
        <w:ind w:firstLine="4536"/>
        <w:jc w:val="center"/>
        <w:outlineLvl w:val="0"/>
      </w:pPr>
    </w:p>
    <w:p w14:paraId="51EEEB42" w14:textId="77777777" w:rsidR="008965E4" w:rsidRDefault="008965E4" w:rsidP="008965E4">
      <w:pPr>
        <w:pStyle w:val="ConsPlusNormal"/>
        <w:ind w:firstLine="4536"/>
        <w:jc w:val="center"/>
        <w:outlineLvl w:val="0"/>
      </w:pPr>
    </w:p>
    <w:p w14:paraId="55C42F9F" w14:textId="77777777" w:rsidR="008965E4" w:rsidRDefault="008965E4" w:rsidP="008965E4">
      <w:pPr>
        <w:pStyle w:val="ConsPlusNormal"/>
        <w:ind w:firstLine="4536"/>
        <w:jc w:val="center"/>
        <w:outlineLvl w:val="0"/>
      </w:pPr>
    </w:p>
    <w:p w14:paraId="6263CF23" w14:textId="77777777" w:rsidR="008965E4" w:rsidRDefault="008965E4" w:rsidP="008965E4">
      <w:pPr>
        <w:pStyle w:val="ConsPlusNormal"/>
        <w:ind w:firstLine="4536"/>
        <w:jc w:val="center"/>
        <w:outlineLvl w:val="0"/>
      </w:pPr>
    </w:p>
    <w:p w14:paraId="2A0E4C88" w14:textId="77777777" w:rsidR="008965E4" w:rsidRDefault="008965E4" w:rsidP="008965E4">
      <w:pPr>
        <w:pStyle w:val="ConsPlusNormal"/>
        <w:ind w:firstLine="4536"/>
        <w:jc w:val="center"/>
        <w:outlineLvl w:val="0"/>
      </w:pPr>
    </w:p>
    <w:p w14:paraId="019AB695" w14:textId="77777777" w:rsidR="008965E4" w:rsidRDefault="008965E4" w:rsidP="008965E4">
      <w:pPr>
        <w:pStyle w:val="ConsPlusNormal"/>
        <w:ind w:firstLine="4536"/>
        <w:jc w:val="center"/>
        <w:outlineLvl w:val="0"/>
      </w:pPr>
    </w:p>
    <w:p w14:paraId="275B15F2" w14:textId="77777777" w:rsidR="001229E5" w:rsidRDefault="001229E5" w:rsidP="008965E4">
      <w:pPr>
        <w:pStyle w:val="ConsPlusNormal"/>
        <w:ind w:firstLine="4536"/>
        <w:jc w:val="center"/>
        <w:outlineLvl w:val="0"/>
      </w:pPr>
    </w:p>
    <w:p w14:paraId="6C65B802" w14:textId="77777777" w:rsidR="001229E5" w:rsidRDefault="001229E5" w:rsidP="008965E4">
      <w:pPr>
        <w:pStyle w:val="ConsPlusNormal"/>
        <w:ind w:firstLine="4536"/>
        <w:jc w:val="center"/>
        <w:outlineLvl w:val="0"/>
      </w:pPr>
    </w:p>
    <w:p w14:paraId="15511AEE" w14:textId="77777777" w:rsidR="008965E4" w:rsidRDefault="008965E4" w:rsidP="008965E4">
      <w:pPr>
        <w:pStyle w:val="ConsPlusNormal"/>
        <w:ind w:firstLine="4536"/>
        <w:jc w:val="center"/>
        <w:outlineLvl w:val="0"/>
      </w:pPr>
      <w:r>
        <w:lastRenderedPageBreak/>
        <w:t>ПРИЛОЖЕНИЕ 1</w:t>
      </w:r>
    </w:p>
    <w:p w14:paraId="6382D16F" w14:textId="77777777" w:rsidR="008965E4" w:rsidRDefault="008965E4" w:rsidP="008965E4">
      <w:pPr>
        <w:pStyle w:val="ConsPlusNormal"/>
        <w:ind w:firstLine="4536"/>
        <w:jc w:val="center"/>
        <w:outlineLvl w:val="0"/>
      </w:pPr>
      <w:r>
        <w:t>к постановлению</w:t>
      </w:r>
    </w:p>
    <w:p w14:paraId="2CA97946" w14:textId="77777777" w:rsidR="008965E4" w:rsidRDefault="008965E4" w:rsidP="008965E4">
      <w:pPr>
        <w:pStyle w:val="ConsPlusNormal"/>
        <w:ind w:firstLine="4536"/>
        <w:jc w:val="center"/>
        <w:outlineLvl w:val="0"/>
      </w:pPr>
      <w:r>
        <w:t>Администрации города Курска</w:t>
      </w:r>
    </w:p>
    <w:p w14:paraId="7C9E461F" w14:textId="6CB85C7C" w:rsidR="008965E4" w:rsidRDefault="008965E4" w:rsidP="008965E4">
      <w:pPr>
        <w:pStyle w:val="ConsPlusNormal"/>
        <w:ind w:firstLine="4536"/>
        <w:jc w:val="center"/>
      </w:pPr>
      <w:r>
        <w:t>от «</w:t>
      </w:r>
      <w:r w:rsidR="0017332B">
        <w:t>29</w:t>
      </w:r>
      <w:r>
        <w:t>»</w:t>
      </w:r>
      <w:r w:rsidRPr="002037EB">
        <w:t xml:space="preserve"> </w:t>
      </w:r>
      <w:proofErr w:type="gramStart"/>
      <w:r w:rsidR="0017332B">
        <w:t xml:space="preserve">декабря </w:t>
      </w:r>
      <w:r w:rsidRPr="002037EB">
        <w:t xml:space="preserve"> 20</w:t>
      </w:r>
      <w:r>
        <w:t>22</w:t>
      </w:r>
      <w:proofErr w:type="gramEnd"/>
      <w:r w:rsidRPr="002037EB">
        <w:t xml:space="preserve"> г</w:t>
      </w:r>
      <w:r>
        <w:t>ода</w:t>
      </w:r>
    </w:p>
    <w:p w14:paraId="5EF50F57" w14:textId="697916B3" w:rsidR="008965E4" w:rsidRPr="002037EB" w:rsidRDefault="008965E4" w:rsidP="008965E4">
      <w:pPr>
        <w:pStyle w:val="ConsPlusNormal"/>
        <w:ind w:firstLine="4536"/>
        <w:jc w:val="center"/>
      </w:pPr>
      <w:r w:rsidRPr="002037EB">
        <w:t xml:space="preserve">№ </w:t>
      </w:r>
      <w:r w:rsidR="0017332B">
        <w:t>849</w:t>
      </w:r>
    </w:p>
    <w:p w14:paraId="7A5A7503" w14:textId="77777777" w:rsidR="008965E4" w:rsidRDefault="008965E4" w:rsidP="008965E4">
      <w:pPr>
        <w:pStyle w:val="ConsPlusNormal"/>
        <w:ind w:firstLine="4253"/>
        <w:jc w:val="center"/>
        <w:outlineLvl w:val="0"/>
      </w:pPr>
    </w:p>
    <w:p w14:paraId="7B47F051" w14:textId="77777777" w:rsidR="008965E4" w:rsidRDefault="008965E4" w:rsidP="008965E4">
      <w:pPr>
        <w:pStyle w:val="ConsPlusNormal"/>
        <w:ind w:firstLine="4253"/>
        <w:jc w:val="center"/>
        <w:outlineLvl w:val="0"/>
      </w:pPr>
    </w:p>
    <w:p w14:paraId="11DB59ED" w14:textId="77777777" w:rsidR="008965E4" w:rsidRPr="006957BE" w:rsidRDefault="008965E4" w:rsidP="008965E4">
      <w:pPr>
        <w:pStyle w:val="ConsPlusNormal"/>
        <w:ind w:firstLine="4253"/>
        <w:jc w:val="center"/>
        <w:outlineLvl w:val="0"/>
      </w:pPr>
      <w:r>
        <w:t>«</w:t>
      </w:r>
      <w:r w:rsidRPr="006957BE">
        <w:t>ПРИЛОЖЕНИЕ 1</w:t>
      </w:r>
    </w:p>
    <w:p w14:paraId="27158E60" w14:textId="77777777" w:rsidR="008965E4" w:rsidRPr="006957BE" w:rsidRDefault="008965E4" w:rsidP="008965E4">
      <w:pPr>
        <w:pStyle w:val="ConsPlusNormal"/>
        <w:ind w:firstLine="3969"/>
        <w:jc w:val="center"/>
      </w:pPr>
      <w:r w:rsidRPr="006957BE">
        <w:t>к Положению об оплате труда работников</w:t>
      </w:r>
    </w:p>
    <w:p w14:paraId="0103B1F9" w14:textId="77777777" w:rsidR="008965E4" w:rsidRPr="006957BE" w:rsidRDefault="008965E4" w:rsidP="008965E4">
      <w:pPr>
        <w:pStyle w:val="ConsPlusNormal"/>
        <w:ind w:firstLine="4253"/>
        <w:jc w:val="center"/>
      </w:pPr>
      <w:r w:rsidRPr="006957BE">
        <w:t>МКУ «Городская инспекция ЖКХ»</w:t>
      </w:r>
    </w:p>
    <w:p w14:paraId="05CF60AC" w14:textId="77777777" w:rsidR="008965E4" w:rsidRDefault="008965E4" w:rsidP="008965E4">
      <w:pPr>
        <w:pStyle w:val="ConsPlusNormal"/>
        <w:ind w:firstLine="540"/>
        <w:jc w:val="both"/>
      </w:pPr>
    </w:p>
    <w:p w14:paraId="7FBC5756" w14:textId="77777777" w:rsidR="008965E4" w:rsidRPr="006957BE" w:rsidRDefault="008965E4" w:rsidP="008965E4">
      <w:pPr>
        <w:pStyle w:val="ConsPlusNormal"/>
        <w:ind w:firstLine="540"/>
        <w:jc w:val="both"/>
      </w:pPr>
    </w:p>
    <w:p w14:paraId="776F740F" w14:textId="77777777" w:rsidR="008965E4" w:rsidRPr="006957BE" w:rsidRDefault="008965E4" w:rsidP="008965E4">
      <w:pPr>
        <w:pStyle w:val="ConsPlusNormal"/>
        <w:jc w:val="center"/>
        <w:outlineLvl w:val="1"/>
        <w:rPr>
          <w:b/>
        </w:rPr>
      </w:pPr>
      <w:bookmarkStart w:id="0" w:name="Par125"/>
      <w:bookmarkEnd w:id="0"/>
      <w:r w:rsidRPr="006957BE">
        <w:rPr>
          <w:b/>
        </w:rPr>
        <w:t>ПРОФЕССИОНАЛЬНЫЕ КВАЛИФИКАЦИОННЫЕ ГРУППЫ</w:t>
      </w:r>
    </w:p>
    <w:p w14:paraId="09C4611C" w14:textId="77777777" w:rsidR="008965E4" w:rsidRPr="006957BE" w:rsidRDefault="008965E4" w:rsidP="008965E4">
      <w:pPr>
        <w:pStyle w:val="ConsPlusNormal"/>
        <w:jc w:val="center"/>
        <w:rPr>
          <w:b/>
        </w:rPr>
      </w:pPr>
      <w:r w:rsidRPr="006957BE">
        <w:rPr>
          <w:b/>
        </w:rPr>
        <w:t>общеотраслевых должностей руководителей, специалистов и служащих</w:t>
      </w:r>
    </w:p>
    <w:p w14:paraId="4DCE13D0" w14:textId="77777777" w:rsidR="008965E4" w:rsidRDefault="008965E4" w:rsidP="008965E4">
      <w:pPr>
        <w:pStyle w:val="ConsPlusNormal"/>
        <w:jc w:val="center"/>
      </w:pPr>
    </w:p>
    <w:p w14:paraId="75DAE595" w14:textId="77777777" w:rsidR="008965E4" w:rsidRPr="006957BE" w:rsidRDefault="008965E4" w:rsidP="008965E4">
      <w:pPr>
        <w:pStyle w:val="ConsPlusNormal"/>
        <w:jc w:val="center"/>
      </w:pPr>
    </w:p>
    <w:p w14:paraId="69A668DB" w14:textId="77777777" w:rsidR="008965E4" w:rsidRPr="006957BE" w:rsidRDefault="008965E4" w:rsidP="008965E4">
      <w:pPr>
        <w:pStyle w:val="ConsPlusNormal"/>
        <w:jc w:val="center"/>
        <w:outlineLvl w:val="2"/>
      </w:pPr>
      <w:r w:rsidRPr="006957BE">
        <w:t>Профессиональная квалификационная группа</w:t>
      </w:r>
    </w:p>
    <w:p w14:paraId="301190C5" w14:textId="77777777" w:rsidR="008965E4" w:rsidRPr="006957BE" w:rsidRDefault="008965E4" w:rsidP="008965E4">
      <w:pPr>
        <w:pStyle w:val="ConsPlusNormal"/>
        <w:jc w:val="center"/>
      </w:pPr>
      <w:r w:rsidRPr="006957BE">
        <w:t>«Общеотраслевые должности служащих третьего уровня»</w:t>
      </w:r>
    </w:p>
    <w:p w14:paraId="2CEBAF08" w14:textId="77777777" w:rsidR="008965E4" w:rsidRPr="006957BE" w:rsidRDefault="008965E4" w:rsidP="008965E4">
      <w:pPr>
        <w:pStyle w:val="ConsPlusNormal"/>
        <w:ind w:firstLine="540"/>
        <w:jc w:val="both"/>
      </w:pPr>
    </w:p>
    <w:tbl>
      <w:tblPr>
        <w:tblW w:w="921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51"/>
        <w:gridCol w:w="3970"/>
        <w:gridCol w:w="2693"/>
      </w:tblGrid>
      <w:tr w:rsidR="008965E4" w:rsidRPr="006957BE" w14:paraId="26FBE8A2" w14:textId="77777777" w:rsidTr="00ED48E2">
        <w:trPr>
          <w:trHeight w:val="656"/>
          <w:tblCellSpacing w:w="5" w:type="nil"/>
        </w:trPr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A69B19" w14:textId="77777777" w:rsidR="008965E4" w:rsidRPr="006957BE" w:rsidRDefault="008965E4" w:rsidP="00ED48E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6957BE">
              <w:rPr>
                <w:szCs w:val="28"/>
              </w:rPr>
              <w:t>Квалификационные</w:t>
            </w:r>
          </w:p>
          <w:p w14:paraId="5A98FC13" w14:textId="77777777" w:rsidR="008965E4" w:rsidRPr="006957BE" w:rsidRDefault="008965E4" w:rsidP="00ED48E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6957BE">
              <w:rPr>
                <w:szCs w:val="28"/>
              </w:rPr>
              <w:t>уровни</w:t>
            </w:r>
          </w:p>
        </w:tc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0B579E" w14:textId="77777777" w:rsidR="008965E4" w:rsidRPr="006957BE" w:rsidRDefault="008965E4" w:rsidP="00ED48E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6957BE">
              <w:rPr>
                <w:szCs w:val="28"/>
              </w:rPr>
              <w:t>Должности, отнесенные к</w:t>
            </w:r>
          </w:p>
          <w:p w14:paraId="602D25C2" w14:textId="77777777" w:rsidR="008965E4" w:rsidRPr="006957BE" w:rsidRDefault="008965E4" w:rsidP="00ED48E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6957BE">
              <w:rPr>
                <w:szCs w:val="28"/>
              </w:rPr>
              <w:t>квалификационным уровням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0E69C1" w14:textId="77777777" w:rsidR="008965E4" w:rsidRPr="006957BE" w:rsidRDefault="008965E4" w:rsidP="00ED48E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6957BE">
              <w:rPr>
                <w:szCs w:val="28"/>
              </w:rPr>
              <w:t>Должностной оклад, руб.</w:t>
            </w:r>
          </w:p>
        </w:tc>
      </w:tr>
      <w:tr w:rsidR="008965E4" w:rsidRPr="006957BE" w14:paraId="56958ECB" w14:textId="77777777" w:rsidTr="00ED48E2">
        <w:trPr>
          <w:trHeight w:val="400"/>
          <w:tblCellSpacing w:w="5" w:type="nil"/>
        </w:trPr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184853" w14:textId="77777777" w:rsidR="008965E4" w:rsidRPr="006957BE" w:rsidRDefault="008965E4" w:rsidP="00ED48E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6957BE">
              <w:rPr>
                <w:szCs w:val="28"/>
              </w:rPr>
              <w:t>5-й квалификационный</w:t>
            </w:r>
          </w:p>
          <w:p w14:paraId="239B57D8" w14:textId="77777777" w:rsidR="008965E4" w:rsidRPr="006957BE" w:rsidRDefault="008965E4" w:rsidP="00ED48E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6957BE">
              <w:rPr>
                <w:szCs w:val="28"/>
              </w:rPr>
              <w:t>уровень</w:t>
            </w:r>
          </w:p>
        </w:tc>
        <w:tc>
          <w:tcPr>
            <w:tcW w:w="39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85BC15" w14:textId="77777777" w:rsidR="008965E4" w:rsidRPr="006957BE" w:rsidRDefault="008965E4" w:rsidP="00ED48E2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6957BE">
              <w:rPr>
                <w:szCs w:val="28"/>
              </w:rPr>
              <w:t>Главный специалист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8D3776" w14:textId="77777777" w:rsidR="008965E4" w:rsidRPr="006957BE" w:rsidRDefault="008965E4" w:rsidP="00ED48E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10876</w:t>
            </w:r>
          </w:p>
        </w:tc>
      </w:tr>
      <w:tr w:rsidR="008965E4" w:rsidRPr="006957BE" w14:paraId="27A47DBA" w14:textId="77777777" w:rsidTr="00ED48E2">
        <w:trPr>
          <w:trHeight w:val="400"/>
          <w:tblCellSpacing w:w="5" w:type="nil"/>
        </w:trPr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93F549" w14:textId="77777777" w:rsidR="008965E4" w:rsidRPr="006957BE" w:rsidRDefault="008965E4" w:rsidP="00ED48E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6957BE">
              <w:rPr>
                <w:szCs w:val="28"/>
              </w:rPr>
              <w:t>5-й квалификационный</w:t>
            </w:r>
          </w:p>
          <w:p w14:paraId="4135CECE" w14:textId="77777777" w:rsidR="008965E4" w:rsidRPr="006957BE" w:rsidRDefault="008965E4" w:rsidP="00ED48E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6957BE">
              <w:rPr>
                <w:szCs w:val="28"/>
              </w:rPr>
              <w:t>уровень</w:t>
            </w:r>
          </w:p>
        </w:tc>
        <w:tc>
          <w:tcPr>
            <w:tcW w:w="39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4B9425" w14:textId="77777777" w:rsidR="008965E4" w:rsidRPr="006957BE" w:rsidRDefault="008965E4" w:rsidP="00ED48E2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6957BE">
              <w:rPr>
                <w:szCs w:val="28"/>
              </w:rPr>
              <w:t>Заместитель начальника отдела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7F2B15" w14:textId="77777777" w:rsidR="008965E4" w:rsidRPr="006957BE" w:rsidRDefault="008965E4" w:rsidP="00ED48E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12614</w:t>
            </w:r>
          </w:p>
        </w:tc>
      </w:tr>
    </w:tbl>
    <w:p w14:paraId="6C780BC7" w14:textId="77777777" w:rsidR="008965E4" w:rsidRDefault="008965E4" w:rsidP="008965E4">
      <w:pPr>
        <w:pStyle w:val="ConsPlusNormal"/>
        <w:jc w:val="center"/>
      </w:pPr>
    </w:p>
    <w:p w14:paraId="5468CEDF" w14:textId="77777777" w:rsidR="008965E4" w:rsidRPr="006957BE" w:rsidRDefault="008965E4" w:rsidP="008965E4">
      <w:pPr>
        <w:pStyle w:val="ConsPlusNormal"/>
        <w:jc w:val="center"/>
      </w:pPr>
    </w:p>
    <w:p w14:paraId="53D52B56" w14:textId="77777777" w:rsidR="008965E4" w:rsidRPr="006957BE" w:rsidRDefault="008965E4" w:rsidP="008965E4">
      <w:pPr>
        <w:pStyle w:val="ConsPlusNormal"/>
        <w:jc w:val="center"/>
        <w:outlineLvl w:val="2"/>
      </w:pPr>
      <w:r w:rsidRPr="006957BE">
        <w:t>Профессиональная квалификационная группа</w:t>
      </w:r>
    </w:p>
    <w:p w14:paraId="33EC526B" w14:textId="77777777" w:rsidR="008965E4" w:rsidRPr="006957BE" w:rsidRDefault="008965E4" w:rsidP="008965E4">
      <w:pPr>
        <w:pStyle w:val="ConsPlusNormal"/>
        <w:jc w:val="center"/>
      </w:pPr>
      <w:r w:rsidRPr="006957BE">
        <w:t>«Общеотраслевые должности служащих четвертого уровня»</w:t>
      </w:r>
    </w:p>
    <w:p w14:paraId="0C2293FD" w14:textId="77777777" w:rsidR="008965E4" w:rsidRPr="006957BE" w:rsidRDefault="008965E4" w:rsidP="008965E4">
      <w:pPr>
        <w:pStyle w:val="ConsPlusNormal"/>
        <w:jc w:val="center"/>
      </w:pPr>
    </w:p>
    <w:tbl>
      <w:tblPr>
        <w:tblW w:w="921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51"/>
        <w:gridCol w:w="3970"/>
        <w:gridCol w:w="2693"/>
      </w:tblGrid>
      <w:tr w:rsidR="008965E4" w:rsidRPr="006957BE" w14:paraId="2158130D" w14:textId="77777777" w:rsidTr="00ED48E2">
        <w:trPr>
          <w:trHeight w:val="633"/>
          <w:tblCellSpacing w:w="5" w:type="nil"/>
        </w:trPr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93FE78" w14:textId="77777777" w:rsidR="008965E4" w:rsidRPr="006957BE" w:rsidRDefault="008965E4" w:rsidP="00ED48E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6957BE">
              <w:rPr>
                <w:szCs w:val="28"/>
              </w:rPr>
              <w:t>Квалификационные</w:t>
            </w:r>
          </w:p>
          <w:p w14:paraId="399605DB" w14:textId="77777777" w:rsidR="008965E4" w:rsidRPr="006957BE" w:rsidRDefault="008965E4" w:rsidP="00ED48E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6957BE">
              <w:rPr>
                <w:szCs w:val="28"/>
              </w:rPr>
              <w:t>уровни</w:t>
            </w:r>
          </w:p>
        </w:tc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6B683E" w14:textId="77777777" w:rsidR="008965E4" w:rsidRPr="006957BE" w:rsidRDefault="008965E4" w:rsidP="00ED48E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6957BE">
              <w:rPr>
                <w:szCs w:val="28"/>
              </w:rPr>
              <w:t>Должности, отнесенные к</w:t>
            </w:r>
          </w:p>
          <w:p w14:paraId="728AE983" w14:textId="77777777" w:rsidR="008965E4" w:rsidRPr="006957BE" w:rsidRDefault="008965E4" w:rsidP="00ED48E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6957BE">
              <w:rPr>
                <w:szCs w:val="28"/>
              </w:rPr>
              <w:t>квалификационным уровням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2D425F" w14:textId="77777777" w:rsidR="008965E4" w:rsidRPr="006957BE" w:rsidRDefault="008965E4" w:rsidP="00ED48E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6957BE">
              <w:rPr>
                <w:szCs w:val="28"/>
              </w:rPr>
              <w:t>Должностной оклад, руб.</w:t>
            </w:r>
          </w:p>
        </w:tc>
      </w:tr>
      <w:tr w:rsidR="008965E4" w:rsidRPr="006957BE" w14:paraId="0D729909" w14:textId="77777777" w:rsidTr="00ED48E2">
        <w:trPr>
          <w:trHeight w:val="600"/>
          <w:tblCellSpacing w:w="5" w:type="nil"/>
        </w:trPr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DF99B6" w14:textId="77777777" w:rsidR="008965E4" w:rsidRPr="006957BE" w:rsidRDefault="008965E4" w:rsidP="00ED48E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6957BE">
              <w:rPr>
                <w:szCs w:val="28"/>
              </w:rPr>
              <w:t>1-й квалификационный</w:t>
            </w:r>
          </w:p>
          <w:p w14:paraId="7F18B999" w14:textId="77777777" w:rsidR="008965E4" w:rsidRPr="006957BE" w:rsidRDefault="008965E4" w:rsidP="00ED48E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6957BE">
              <w:rPr>
                <w:szCs w:val="28"/>
              </w:rPr>
              <w:t>уровень</w:t>
            </w:r>
          </w:p>
        </w:tc>
        <w:tc>
          <w:tcPr>
            <w:tcW w:w="39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9524A8" w14:textId="77777777" w:rsidR="008965E4" w:rsidRPr="006957BE" w:rsidRDefault="008965E4" w:rsidP="00ED48E2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6957BE">
              <w:rPr>
                <w:szCs w:val="28"/>
              </w:rPr>
              <w:t>Начальник отдела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AC2775" w14:textId="77777777" w:rsidR="008965E4" w:rsidRPr="006957BE" w:rsidRDefault="008965E4" w:rsidP="00ED48E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13627</w:t>
            </w:r>
          </w:p>
        </w:tc>
      </w:tr>
    </w:tbl>
    <w:p w14:paraId="0065A678" w14:textId="77777777" w:rsidR="008965E4" w:rsidRDefault="008965E4" w:rsidP="008965E4">
      <w:pPr>
        <w:pStyle w:val="ConsPlusNormal"/>
        <w:jc w:val="both"/>
      </w:pPr>
    </w:p>
    <w:p w14:paraId="56B005E9" w14:textId="77777777" w:rsidR="008965E4" w:rsidRDefault="008965E4" w:rsidP="008965E4">
      <w:pPr>
        <w:pStyle w:val="ConsPlusNormal"/>
        <w:jc w:val="both"/>
      </w:pPr>
    </w:p>
    <w:p w14:paraId="39DF9DF4" w14:textId="77777777" w:rsidR="008965E4" w:rsidRDefault="008965E4" w:rsidP="008965E4">
      <w:pPr>
        <w:pStyle w:val="ConsPlusNormal"/>
        <w:jc w:val="both"/>
      </w:pPr>
    </w:p>
    <w:p w14:paraId="52BB677E" w14:textId="77777777" w:rsidR="008965E4" w:rsidRDefault="008965E4" w:rsidP="008965E4">
      <w:pPr>
        <w:pStyle w:val="ConsPlusNormal"/>
        <w:jc w:val="both"/>
      </w:pPr>
    </w:p>
    <w:p w14:paraId="7A7E1C0B" w14:textId="77777777" w:rsidR="008965E4" w:rsidRDefault="008965E4" w:rsidP="008965E4">
      <w:pPr>
        <w:pStyle w:val="ConsPlusNormal"/>
        <w:jc w:val="both"/>
      </w:pPr>
    </w:p>
    <w:p w14:paraId="5306D8F1" w14:textId="77777777" w:rsidR="008965E4" w:rsidRDefault="008965E4" w:rsidP="008965E4">
      <w:pPr>
        <w:pStyle w:val="ConsPlusNormal"/>
        <w:jc w:val="both"/>
      </w:pPr>
    </w:p>
    <w:p w14:paraId="48BD74A2" w14:textId="77777777" w:rsidR="001229E5" w:rsidRDefault="001229E5" w:rsidP="008965E4">
      <w:pPr>
        <w:pStyle w:val="ConsPlusNormal"/>
        <w:jc w:val="both"/>
      </w:pPr>
    </w:p>
    <w:p w14:paraId="273057F3" w14:textId="77777777" w:rsidR="008965E4" w:rsidRDefault="008965E4" w:rsidP="008965E4">
      <w:pPr>
        <w:pStyle w:val="ConsPlusNormal"/>
        <w:ind w:firstLine="4536"/>
        <w:jc w:val="center"/>
        <w:outlineLvl w:val="0"/>
      </w:pPr>
      <w:r>
        <w:lastRenderedPageBreak/>
        <w:t>ПРИЛОЖЕНИЕ 2</w:t>
      </w:r>
    </w:p>
    <w:p w14:paraId="04AACABD" w14:textId="77777777" w:rsidR="008965E4" w:rsidRDefault="008965E4" w:rsidP="008965E4">
      <w:pPr>
        <w:pStyle w:val="ConsPlusNormal"/>
        <w:ind w:firstLine="4536"/>
        <w:jc w:val="center"/>
        <w:outlineLvl w:val="0"/>
      </w:pPr>
      <w:r>
        <w:t xml:space="preserve">к постановлению </w:t>
      </w:r>
    </w:p>
    <w:p w14:paraId="273076C0" w14:textId="77777777" w:rsidR="008965E4" w:rsidRDefault="008965E4" w:rsidP="008965E4">
      <w:pPr>
        <w:pStyle w:val="ConsPlusNormal"/>
        <w:ind w:firstLine="4536"/>
        <w:jc w:val="center"/>
        <w:outlineLvl w:val="0"/>
      </w:pPr>
      <w:r>
        <w:t>Администрации города Курска</w:t>
      </w:r>
    </w:p>
    <w:p w14:paraId="09485F2C" w14:textId="5B11721F" w:rsidR="008965E4" w:rsidRDefault="008965E4" w:rsidP="008965E4">
      <w:pPr>
        <w:pStyle w:val="ConsPlusNormal"/>
        <w:ind w:firstLine="4536"/>
        <w:jc w:val="center"/>
      </w:pPr>
      <w:r>
        <w:t>от «</w:t>
      </w:r>
      <w:r w:rsidR="0017332B">
        <w:t>29</w:t>
      </w:r>
      <w:r>
        <w:t>»</w:t>
      </w:r>
      <w:r w:rsidRPr="002037EB">
        <w:t xml:space="preserve"> </w:t>
      </w:r>
      <w:r w:rsidR="0017332B">
        <w:t>декабря</w:t>
      </w:r>
      <w:r w:rsidRPr="002037EB">
        <w:t xml:space="preserve"> 20</w:t>
      </w:r>
      <w:r>
        <w:t>22</w:t>
      </w:r>
      <w:r w:rsidRPr="002037EB">
        <w:t xml:space="preserve"> г</w:t>
      </w:r>
      <w:r>
        <w:t>ода</w:t>
      </w:r>
      <w:r w:rsidRPr="002037EB">
        <w:t xml:space="preserve"> </w:t>
      </w:r>
    </w:p>
    <w:p w14:paraId="3877D009" w14:textId="24A76976" w:rsidR="008965E4" w:rsidRPr="002037EB" w:rsidRDefault="008965E4" w:rsidP="008965E4">
      <w:pPr>
        <w:pStyle w:val="ConsPlusNormal"/>
        <w:ind w:firstLine="4536"/>
        <w:jc w:val="center"/>
      </w:pPr>
      <w:r w:rsidRPr="002037EB">
        <w:t xml:space="preserve">№ </w:t>
      </w:r>
      <w:r w:rsidR="0017332B">
        <w:t>849</w:t>
      </w:r>
    </w:p>
    <w:p w14:paraId="6774B3D2" w14:textId="77777777" w:rsidR="008965E4" w:rsidRDefault="008965E4" w:rsidP="008965E4">
      <w:pPr>
        <w:pStyle w:val="ConsPlusNormal"/>
        <w:ind w:firstLine="4253"/>
        <w:jc w:val="center"/>
        <w:outlineLvl w:val="0"/>
      </w:pPr>
    </w:p>
    <w:p w14:paraId="0323753B" w14:textId="77777777" w:rsidR="008965E4" w:rsidRDefault="008965E4" w:rsidP="008965E4">
      <w:pPr>
        <w:pStyle w:val="ConsPlusNormal"/>
        <w:ind w:firstLine="4253"/>
        <w:jc w:val="center"/>
        <w:outlineLvl w:val="0"/>
      </w:pPr>
    </w:p>
    <w:p w14:paraId="0255082B" w14:textId="77777777" w:rsidR="008965E4" w:rsidRDefault="008965E4" w:rsidP="008965E4">
      <w:pPr>
        <w:pStyle w:val="ConsPlusNormal"/>
        <w:ind w:firstLine="4253"/>
        <w:jc w:val="center"/>
        <w:outlineLvl w:val="0"/>
      </w:pPr>
    </w:p>
    <w:p w14:paraId="132701CA" w14:textId="77777777" w:rsidR="008965E4" w:rsidRPr="006957BE" w:rsidRDefault="008965E4" w:rsidP="008965E4">
      <w:pPr>
        <w:pStyle w:val="ConsPlusNormal"/>
        <w:ind w:firstLine="4253"/>
        <w:jc w:val="center"/>
        <w:outlineLvl w:val="0"/>
      </w:pPr>
      <w:r>
        <w:t>«</w:t>
      </w:r>
      <w:r w:rsidRPr="006957BE">
        <w:t>ПРИЛОЖЕНИЕ 2</w:t>
      </w:r>
    </w:p>
    <w:p w14:paraId="5A7C5447" w14:textId="77777777" w:rsidR="008965E4" w:rsidRPr="006957BE" w:rsidRDefault="008965E4" w:rsidP="008965E4">
      <w:pPr>
        <w:pStyle w:val="ConsPlusNormal"/>
        <w:ind w:firstLine="3969"/>
        <w:jc w:val="center"/>
      </w:pPr>
      <w:r w:rsidRPr="006957BE">
        <w:t>к Положению об оплате труда работников</w:t>
      </w:r>
    </w:p>
    <w:p w14:paraId="6EBA1F52" w14:textId="77777777" w:rsidR="008965E4" w:rsidRPr="006957BE" w:rsidRDefault="008965E4" w:rsidP="008965E4">
      <w:pPr>
        <w:pStyle w:val="ConsPlusNormal"/>
        <w:ind w:firstLine="4253"/>
        <w:jc w:val="center"/>
      </w:pPr>
      <w:r w:rsidRPr="006957BE">
        <w:t>МКУ «Городская инспекция ЖКХ»</w:t>
      </w:r>
    </w:p>
    <w:p w14:paraId="75507A42" w14:textId="77777777" w:rsidR="008965E4" w:rsidRPr="006957BE" w:rsidRDefault="008965E4" w:rsidP="008965E4">
      <w:pPr>
        <w:pStyle w:val="ConsPlusNormal"/>
        <w:jc w:val="center"/>
        <w:outlineLvl w:val="1"/>
      </w:pPr>
    </w:p>
    <w:p w14:paraId="2B6F1E5A" w14:textId="77777777" w:rsidR="008965E4" w:rsidRPr="006957BE" w:rsidRDefault="008965E4" w:rsidP="008965E4">
      <w:pPr>
        <w:pStyle w:val="ConsPlusNormal"/>
        <w:jc w:val="center"/>
        <w:outlineLvl w:val="1"/>
      </w:pPr>
    </w:p>
    <w:p w14:paraId="60EC3D95" w14:textId="77777777" w:rsidR="008965E4" w:rsidRPr="006957BE" w:rsidRDefault="008965E4" w:rsidP="008965E4">
      <w:pPr>
        <w:pStyle w:val="ConsPlusNormal"/>
        <w:jc w:val="center"/>
        <w:outlineLvl w:val="1"/>
        <w:rPr>
          <w:b/>
        </w:rPr>
      </w:pPr>
      <w:r w:rsidRPr="006957BE">
        <w:rPr>
          <w:b/>
        </w:rPr>
        <w:t>ПРОФЕССИОНАЛЬНЫЕ КВАЛИФИКАЦИОННЫЕ ГРУППЫ</w:t>
      </w:r>
    </w:p>
    <w:p w14:paraId="620363A1" w14:textId="77777777" w:rsidR="008965E4" w:rsidRPr="006957BE" w:rsidRDefault="008965E4" w:rsidP="008965E4">
      <w:pPr>
        <w:pStyle w:val="ConsPlusNormal"/>
        <w:jc w:val="center"/>
        <w:rPr>
          <w:b/>
        </w:rPr>
      </w:pPr>
      <w:r w:rsidRPr="006957BE">
        <w:rPr>
          <w:b/>
        </w:rPr>
        <w:t>общеотраслевых профессий рабочих</w:t>
      </w:r>
    </w:p>
    <w:p w14:paraId="371203E9" w14:textId="77777777" w:rsidR="008965E4" w:rsidRDefault="008965E4" w:rsidP="008965E4">
      <w:pPr>
        <w:pStyle w:val="ConsPlusNormal"/>
        <w:jc w:val="center"/>
      </w:pPr>
    </w:p>
    <w:p w14:paraId="492CD51D" w14:textId="77777777" w:rsidR="008965E4" w:rsidRPr="006957BE" w:rsidRDefault="008965E4" w:rsidP="008965E4">
      <w:pPr>
        <w:pStyle w:val="ConsPlusNormal"/>
        <w:jc w:val="center"/>
      </w:pPr>
    </w:p>
    <w:p w14:paraId="57F8A0B6" w14:textId="77777777" w:rsidR="008965E4" w:rsidRPr="006957BE" w:rsidRDefault="008965E4" w:rsidP="008965E4">
      <w:pPr>
        <w:pStyle w:val="ConsPlusNormal"/>
        <w:jc w:val="center"/>
        <w:outlineLvl w:val="2"/>
      </w:pPr>
      <w:r w:rsidRPr="006957BE">
        <w:t>Профессиональная квалификационная группа</w:t>
      </w:r>
    </w:p>
    <w:p w14:paraId="783A4486" w14:textId="77777777" w:rsidR="008965E4" w:rsidRPr="006957BE" w:rsidRDefault="008965E4" w:rsidP="008965E4">
      <w:pPr>
        <w:pStyle w:val="ConsPlusNormal"/>
        <w:jc w:val="center"/>
      </w:pPr>
      <w:r w:rsidRPr="006957BE">
        <w:t>«Общеотраслевые профессии рабочих второго уровня»</w:t>
      </w:r>
    </w:p>
    <w:p w14:paraId="6E63C3C9" w14:textId="77777777" w:rsidR="008965E4" w:rsidRPr="006957BE" w:rsidRDefault="008965E4" w:rsidP="008965E4">
      <w:pPr>
        <w:pStyle w:val="ConsPlusNormal"/>
        <w:jc w:val="center"/>
      </w:pPr>
    </w:p>
    <w:tbl>
      <w:tblPr>
        <w:tblW w:w="0" w:type="auto"/>
        <w:tblCellSpacing w:w="5" w:type="nil"/>
        <w:tblInd w:w="7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93"/>
        <w:gridCol w:w="3987"/>
        <w:gridCol w:w="2680"/>
      </w:tblGrid>
      <w:tr w:rsidR="008965E4" w:rsidRPr="006957BE" w14:paraId="11A2482B" w14:textId="77777777" w:rsidTr="00ED48E2">
        <w:trPr>
          <w:trHeight w:val="633"/>
          <w:tblCellSpacing w:w="5" w:type="nil"/>
        </w:trPr>
        <w:tc>
          <w:tcPr>
            <w:tcW w:w="2593" w:type="dxa"/>
          </w:tcPr>
          <w:p w14:paraId="045AE0A5" w14:textId="77777777" w:rsidR="008965E4" w:rsidRPr="006957BE" w:rsidRDefault="008965E4" w:rsidP="00ED48E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6957BE">
              <w:rPr>
                <w:szCs w:val="28"/>
              </w:rPr>
              <w:t>Квалификационные</w:t>
            </w:r>
          </w:p>
          <w:p w14:paraId="2D68DFB3" w14:textId="77777777" w:rsidR="008965E4" w:rsidRPr="006957BE" w:rsidRDefault="008965E4" w:rsidP="00ED48E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6957BE">
              <w:rPr>
                <w:szCs w:val="28"/>
              </w:rPr>
              <w:t>уровни</w:t>
            </w:r>
          </w:p>
        </w:tc>
        <w:tc>
          <w:tcPr>
            <w:tcW w:w="4009" w:type="dxa"/>
          </w:tcPr>
          <w:p w14:paraId="2B5AB3FD" w14:textId="77777777" w:rsidR="008965E4" w:rsidRPr="006957BE" w:rsidRDefault="008965E4" w:rsidP="00ED48E2">
            <w:pPr>
              <w:pStyle w:val="ConsPlusNormal"/>
              <w:jc w:val="center"/>
            </w:pPr>
            <w:r w:rsidRPr="006957BE">
              <w:t>Профессии рабочих, отнесенные к квалификационным уровням</w:t>
            </w:r>
          </w:p>
        </w:tc>
        <w:tc>
          <w:tcPr>
            <w:tcW w:w="2693" w:type="dxa"/>
          </w:tcPr>
          <w:p w14:paraId="51B7C235" w14:textId="77777777" w:rsidR="008965E4" w:rsidRPr="006957BE" w:rsidRDefault="008965E4" w:rsidP="00ED48E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6957BE">
              <w:rPr>
                <w:szCs w:val="28"/>
              </w:rPr>
              <w:t>Должностной оклад, руб.</w:t>
            </w:r>
          </w:p>
        </w:tc>
      </w:tr>
      <w:tr w:rsidR="008965E4" w:rsidRPr="006957BE" w14:paraId="4E5DDD6B" w14:textId="77777777" w:rsidTr="00ED48E2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593" w:type="dxa"/>
          </w:tcPr>
          <w:p w14:paraId="19B75617" w14:textId="77777777" w:rsidR="008965E4" w:rsidRPr="006957BE" w:rsidRDefault="008965E4" w:rsidP="00ED48E2">
            <w:pPr>
              <w:pStyle w:val="ConsPlusNormal"/>
              <w:jc w:val="center"/>
            </w:pPr>
            <w:r w:rsidRPr="006957BE">
              <w:t>1-й квалификационный уровень</w:t>
            </w:r>
          </w:p>
        </w:tc>
        <w:tc>
          <w:tcPr>
            <w:tcW w:w="4009" w:type="dxa"/>
          </w:tcPr>
          <w:p w14:paraId="296E7A3D" w14:textId="77777777" w:rsidR="008965E4" w:rsidRPr="006957BE" w:rsidRDefault="008965E4" w:rsidP="00ED48E2">
            <w:pPr>
              <w:pStyle w:val="ConsPlusNormal"/>
            </w:pPr>
            <w:r w:rsidRPr="006957BE">
              <w:t>Водитель</w:t>
            </w:r>
            <w:r>
              <w:t xml:space="preserve"> автомобиля</w:t>
            </w:r>
          </w:p>
        </w:tc>
        <w:tc>
          <w:tcPr>
            <w:tcW w:w="2693" w:type="dxa"/>
          </w:tcPr>
          <w:p w14:paraId="0E542D63" w14:textId="77777777" w:rsidR="008965E4" w:rsidRPr="006957BE" w:rsidRDefault="008965E4" w:rsidP="00ED48E2">
            <w:pPr>
              <w:pStyle w:val="ConsPlusNormal"/>
              <w:jc w:val="center"/>
            </w:pPr>
            <w:r>
              <w:t>6542</w:t>
            </w:r>
          </w:p>
        </w:tc>
      </w:tr>
    </w:tbl>
    <w:p w14:paraId="02044364" w14:textId="77777777" w:rsidR="008965E4" w:rsidRPr="006957BE" w:rsidRDefault="008965E4" w:rsidP="008965E4">
      <w:pPr>
        <w:pStyle w:val="ConsPlusNormal"/>
        <w:jc w:val="both"/>
      </w:pPr>
    </w:p>
    <w:sectPr w:rsidR="008965E4" w:rsidRPr="006957BE" w:rsidSect="0007021F">
      <w:headerReference w:type="even" r:id="rId8"/>
      <w:headerReference w:type="first" r:id="rId9"/>
      <w:pgSz w:w="11907" w:h="16840" w:code="9"/>
      <w:pgMar w:top="1134" w:right="567" w:bottom="1134" w:left="1985" w:header="697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42B27" w14:textId="77777777" w:rsidR="009E04AD" w:rsidRDefault="009E04AD">
      <w:r>
        <w:separator/>
      </w:r>
    </w:p>
  </w:endnote>
  <w:endnote w:type="continuationSeparator" w:id="0">
    <w:p w14:paraId="414A4D27" w14:textId="77777777" w:rsidR="009E04AD" w:rsidRDefault="009E0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F6827" w14:textId="77777777" w:rsidR="009E04AD" w:rsidRDefault="009E04AD">
      <w:r>
        <w:separator/>
      </w:r>
    </w:p>
  </w:footnote>
  <w:footnote w:type="continuationSeparator" w:id="0">
    <w:p w14:paraId="7F58B099" w14:textId="77777777" w:rsidR="009E04AD" w:rsidRDefault="009E04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09231" w14:textId="77777777" w:rsidR="00C06A3D" w:rsidRDefault="00A56D97" w:rsidP="00450747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06A3D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1B1537D2" w14:textId="77777777" w:rsidR="00C06A3D" w:rsidRDefault="00C06A3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D5C38" w14:textId="77777777" w:rsidR="00C06A3D" w:rsidRPr="008F4605" w:rsidRDefault="00C06A3D" w:rsidP="008F4605">
    <w:pPr>
      <w:pStyle w:val="a3"/>
      <w:ind w:left="-709" w:right="283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43010D"/>
    <w:multiLevelType w:val="hybridMultilevel"/>
    <w:tmpl w:val="2F181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A9100C"/>
    <w:multiLevelType w:val="hybridMultilevel"/>
    <w:tmpl w:val="6EEE0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C379D8"/>
    <w:multiLevelType w:val="hybridMultilevel"/>
    <w:tmpl w:val="1A467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5536146">
    <w:abstractNumId w:val="1"/>
  </w:num>
  <w:num w:numId="2" w16cid:durableId="1696610892">
    <w:abstractNumId w:val="0"/>
  </w:num>
  <w:num w:numId="3" w16cid:durableId="6863729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3999"/>
    <w:rsid w:val="000039E0"/>
    <w:rsid w:val="00007755"/>
    <w:rsid w:val="00021509"/>
    <w:rsid w:val="00023D81"/>
    <w:rsid w:val="00034A38"/>
    <w:rsid w:val="00034B84"/>
    <w:rsid w:val="00060BD1"/>
    <w:rsid w:val="000628FF"/>
    <w:rsid w:val="0006525B"/>
    <w:rsid w:val="00067FCA"/>
    <w:rsid w:val="0007021F"/>
    <w:rsid w:val="00073AD9"/>
    <w:rsid w:val="000831F1"/>
    <w:rsid w:val="00086BD5"/>
    <w:rsid w:val="000A0C30"/>
    <w:rsid w:val="000C260A"/>
    <w:rsid w:val="000D4632"/>
    <w:rsid w:val="000D6670"/>
    <w:rsid w:val="000D715E"/>
    <w:rsid w:val="000E40DF"/>
    <w:rsid w:val="000E551A"/>
    <w:rsid w:val="000F79C3"/>
    <w:rsid w:val="0010263C"/>
    <w:rsid w:val="001026E2"/>
    <w:rsid w:val="00103E31"/>
    <w:rsid w:val="00113F42"/>
    <w:rsid w:val="00121E3E"/>
    <w:rsid w:val="001229E5"/>
    <w:rsid w:val="00124AFB"/>
    <w:rsid w:val="00132765"/>
    <w:rsid w:val="00167018"/>
    <w:rsid w:val="0017332B"/>
    <w:rsid w:val="001746A5"/>
    <w:rsid w:val="001840C1"/>
    <w:rsid w:val="00190147"/>
    <w:rsid w:val="001918D0"/>
    <w:rsid w:val="001A6B99"/>
    <w:rsid w:val="001B5CD0"/>
    <w:rsid w:val="001C0079"/>
    <w:rsid w:val="001C61FA"/>
    <w:rsid w:val="001D2040"/>
    <w:rsid w:val="001D27CA"/>
    <w:rsid w:val="001F0959"/>
    <w:rsid w:val="001F0BCD"/>
    <w:rsid w:val="001F2720"/>
    <w:rsid w:val="001F79E5"/>
    <w:rsid w:val="002037EB"/>
    <w:rsid w:val="002145E6"/>
    <w:rsid w:val="00217809"/>
    <w:rsid w:val="002247CD"/>
    <w:rsid w:val="00225041"/>
    <w:rsid w:val="00226744"/>
    <w:rsid w:val="002272A5"/>
    <w:rsid w:val="00227737"/>
    <w:rsid w:val="00237643"/>
    <w:rsid w:val="0025400C"/>
    <w:rsid w:val="00264219"/>
    <w:rsid w:val="00266890"/>
    <w:rsid w:val="0027147F"/>
    <w:rsid w:val="00271967"/>
    <w:rsid w:val="00286035"/>
    <w:rsid w:val="002956C4"/>
    <w:rsid w:val="0029679D"/>
    <w:rsid w:val="00296C6F"/>
    <w:rsid w:val="002A4ED1"/>
    <w:rsid w:val="002A7DD0"/>
    <w:rsid w:val="002B4963"/>
    <w:rsid w:val="002D1A40"/>
    <w:rsid w:val="002F0D01"/>
    <w:rsid w:val="002F119A"/>
    <w:rsid w:val="002F1B9B"/>
    <w:rsid w:val="002F4649"/>
    <w:rsid w:val="002F5AF4"/>
    <w:rsid w:val="003027B3"/>
    <w:rsid w:val="00303FDE"/>
    <w:rsid w:val="00307491"/>
    <w:rsid w:val="00317234"/>
    <w:rsid w:val="00320F50"/>
    <w:rsid w:val="00334C28"/>
    <w:rsid w:val="0033718D"/>
    <w:rsid w:val="00342267"/>
    <w:rsid w:val="003437B7"/>
    <w:rsid w:val="00351322"/>
    <w:rsid w:val="00355E6D"/>
    <w:rsid w:val="0035790E"/>
    <w:rsid w:val="003616B6"/>
    <w:rsid w:val="0036323F"/>
    <w:rsid w:val="0036551B"/>
    <w:rsid w:val="003774D0"/>
    <w:rsid w:val="0037752D"/>
    <w:rsid w:val="00381A60"/>
    <w:rsid w:val="00384001"/>
    <w:rsid w:val="00391065"/>
    <w:rsid w:val="00396D9E"/>
    <w:rsid w:val="003A6572"/>
    <w:rsid w:val="003E3668"/>
    <w:rsid w:val="003E77E0"/>
    <w:rsid w:val="003F0ABA"/>
    <w:rsid w:val="004028ED"/>
    <w:rsid w:val="0040333F"/>
    <w:rsid w:val="0040354A"/>
    <w:rsid w:val="00414C4C"/>
    <w:rsid w:val="004151F8"/>
    <w:rsid w:val="004164B2"/>
    <w:rsid w:val="00416B36"/>
    <w:rsid w:val="0042502B"/>
    <w:rsid w:val="004270D6"/>
    <w:rsid w:val="00433EB7"/>
    <w:rsid w:val="0043741C"/>
    <w:rsid w:val="00450747"/>
    <w:rsid w:val="0045626D"/>
    <w:rsid w:val="00457102"/>
    <w:rsid w:val="004667FF"/>
    <w:rsid w:val="00477DCD"/>
    <w:rsid w:val="00485BA5"/>
    <w:rsid w:val="0049772E"/>
    <w:rsid w:val="004B06A4"/>
    <w:rsid w:val="004E05B0"/>
    <w:rsid w:val="004E27F2"/>
    <w:rsid w:val="004E2E83"/>
    <w:rsid w:val="004F0903"/>
    <w:rsid w:val="004F2F12"/>
    <w:rsid w:val="00500AFB"/>
    <w:rsid w:val="00513D80"/>
    <w:rsid w:val="005168DB"/>
    <w:rsid w:val="0053372E"/>
    <w:rsid w:val="00545D53"/>
    <w:rsid w:val="00573695"/>
    <w:rsid w:val="005759F1"/>
    <w:rsid w:val="00582701"/>
    <w:rsid w:val="00582B2E"/>
    <w:rsid w:val="00594C09"/>
    <w:rsid w:val="005B13BF"/>
    <w:rsid w:val="005B18BF"/>
    <w:rsid w:val="005D5D4B"/>
    <w:rsid w:val="005E0533"/>
    <w:rsid w:val="005E11A4"/>
    <w:rsid w:val="005E20CB"/>
    <w:rsid w:val="005F48B2"/>
    <w:rsid w:val="006065DE"/>
    <w:rsid w:val="006105A9"/>
    <w:rsid w:val="00617044"/>
    <w:rsid w:val="0062730B"/>
    <w:rsid w:val="00631728"/>
    <w:rsid w:val="006347F8"/>
    <w:rsid w:val="00650EA4"/>
    <w:rsid w:val="00655544"/>
    <w:rsid w:val="0065594F"/>
    <w:rsid w:val="006714B8"/>
    <w:rsid w:val="00676B2F"/>
    <w:rsid w:val="00682242"/>
    <w:rsid w:val="00682BB7"/>
    <w:rsid w:val="00685C27"/>
    <w:rsid w:val="00696DE9"/>
    <w:rsid w:val="006A20BB"/>
    <w:rsid w:val="006A288A"/>
    <w:rsid w:val="006A499A"/>
    <w:rsid w:val="006B2264"/>
    <w:rsid w:val="006C37CD"/>
    <w:rsid w:val="006C4BD0"/>
    <w:rsid w:val="006C51DB"/>
    <w:rsid w:val="006C5C91"/>
    <w:rsid w:val="006E1493"/>
    <w:rsid w:val="006E4D14"/>
    <w:rsid w:val="006F1856"/>
    <w:rsid w:val="006F3EFF"/>
    <w:rsid w:val="006F42AB"/>
    <w:rsid w:val="006F6D05"/>
    <w:rsid w:val="006F78FB"/>
    <w:rsid w:val="007022A7"/>
    <w:rsid w:val="007106C3"/>
    <w:rsid w:val="007219C7"/>
    <w:rsid w:val="0072732D"/>
    <w:rsid w:val="00731E66"/>
    <w:rsid w:val="00736BB1"/>
    <w:rsid w:val="0074026C"/>
    <w:rsid w:val="007416F4"/>
    <w:rsid w:val="00775C24"/>
    <w:rsid w:val="00776752"/>
    <w:rsid w:val="00783999"/>
    <w:rsid w:val="00792BCF"/>
    <w:rsid w:val="007A0FC6"/>
    <w:rsid w:val="007A1B9F"/>
    <w:rsid w:val="007B706C"/>
    <w:rsid w:val="007E07F0"/>
    <w:rsid w:val="00800759"/>
    <w:rsid w:val="008152C8"/>
    <w:rsid w:val="00817BE5"/>
    <w:rsid w:val="008243CD"/>
    <w:rsid w:val="00831557"/>
    <w:rsid w:val="00841E79"/>
    <w:rsid w:val="00846888"/>
    <w:rsid w:val="00855126"/>
    <w:rsid w:val="00872241"/>
    <w:rsid w:val="008772EE"/>
    <w:rsid w:val="008819EF"/>
    <w:rsid w:val="00890CE0"/>
    <w:rsid w:val="00893E99"/>
    <w:rsid w:val="008940A6"/>
    <w:rsid w:val="008965E4"/>
    <w:rsid w:val="008A2CEF"/>
    <w:rsid w:val="008B532A"/>
    <w:rsid w:val="008C2539"/>
    <w:rsid w:val="008C76D6"/>
    <w:rsid w:val="008E07C7"/>
    <w:rsid w:val="008E1FC6"/>
    <w:rsid w:val="008E21DB"/>
    <w:rsid w:val="008E4580"/>
    <w:rsid w:val="008E6C44"/>
    <w:rsid w:val="008F4605"/>
    <w:rsid w:val="008F7AE0"/>
    <w:rsid w:val="0091542C"/>
    <w:rsid w:val="00917EE8"/>
    <w:rsid w:val="00920A63"/>
    <w:rsid w:val="0092420B"/>
    <w:rsid w:val="0092668D"/>
    <w:rsid w:val="00927790"/>
    <w:rsid w:val="00941FB6"/>
    <w:rsid w:val="0096067F"/>
    <w:rsid w:val="0096757D"/>
    <w:rsid w:val="00974B86"/>
    <w:rsid w:val="00982143"/>
    <w:rsid w:val="00984FAD"/>
    <w:rsid w:val="00990E35"/>
    <w:rsid w:val="00992243"/>
    <w:rsid w:val="00997B5C"/>
    <w:rsid w:val="009A4BF4"/>
    <w:rsid w:val="009B1B4E"/>
    <w:rsid w:val="009C536D"/>
    <w:rsid w:val="009C5F3D"/>
    <w:rsid w:val="009D02E5"/>
    <w:rsid w:val="009D287E"/>
    <w:rsid w:val="009E0275"/>
    <w:rsid w:val="009E04AD"/>
    <w:rsid w:val="009E0A13"/>
    <w:rsid w:val="009F3824"/>
    <w:rsid w:val="009F6209"/>
    <w:rsid w:val="009F6929"/>
    <w:rsid w:val="009F6DA7"/>
    <w:rsid w:val="00A00EC9"/>
    <w:rsid w:val="00A02C07"/>
    <w:rsid w:val="00A16233"/>
    <w:rsid w:val="00A54C0A"/>
    <w:rsid w:val="00A558C3"/>
    <w:rsid w:val="00A56D97"/>
    <w:rsid w:val="00A769B7"/>
    <w:rsid w:val="00A80423"/>
    <w:rsid w:val="00A83FF0"/>
    <w:rsid w:val="00A90B30"/>
    <w:rsid w:val="00AA2514"/>
    <w:rsid w:val="00AB00E3"/>
    <w:rsid w:val="00AB0EE9"/>
    <w:rsid w:val="00AC1D41"/>
    <w:rsid w:val="00AC6BCE"/>
    <w:rsid w:val="00AD489D"/>
    <w:rsid w:val="00AD763A"/>
    <w:rsid w:val="00AE42C9"/>
    <w:rsid w:val="00AE73EE"/>
    <w:rsid w:val="00AF2C31"/>
    <w:rsid w:val="00AF6193"/>
    <w:rsid w:val="00B06792"/>
    <w:rsid w:val="00B10E9A"/>
    <w:rsid w:val="00B11DBA"/>
    <w:rsid w:val="00B212E7"/>
    <w:rsid w:val="00B24259"/>
    <w:rsid w:val="00B37661"/>
    <w:rsid w:val="00B40254"/>
    <w:rsid w:val="00B41FD8"/>
    <w:rsid w:val="00B54296"/>
    <w:rsid w:val="00B56445"/>
    <w:rsid w:val="00B610D6"/>
    <w:rsid w:val="00B62F64"/>
    <w:rsid w:val="00B6535F"/>
    <w:rsid w:val="00B75EB8"/>
    <w:rsid w:val="00B7745E"/>
    <w:rsid w:val="00B81C13"/>
    <w:rsid w:val="00B8595A"/>
    <w:rsid w:val="00BA113D"/>
    <w:rsid w:val="00BB4257"/>
    <w:rsid w:val="00BD1633"/>
    <w:rsid w:val="00BD28C4"/>
    <w:rsid w:val="00BD6755"/>
    <w:rsid w:val="00BE5D7E"/>
    <w:rsid w:val="00BE6A9B"/>
    <w:rsid w:val="00BF2CBC"/>
    <w:rsid w:val="00C0413D"/>
    <w:rsid w:val="00C06A3D"/>
    <w:rsid w:val="00C20469"/>
    <w:rsid w:val="00C24BC0"/>
    <w:rsid w:val="00C269A4"/>
    <w:rsid w:val="00C30CF5"/>
    <w:rsid w:val="00C40819"/>
    <w:rsid w:val="00C43448"/>
    <w:rsid w:val="00C52302"/>
    <w:rsid w:val="00C7769B"/>
    <w:rsid w:val="00C93566"/>
    <w:rsid w:val="00CA2AB9"/>
    <w:rsid w:val="00CC17DE"/>
    <w:rsid w:val="00CD2116"/>
    <w:rsid w:val="00CE5ACF"/>
    <w:rsid w:val="00D03741"/>
    <w:rsid w:val="00D04E91"/>
    <w:rsid w:val="00D07475"/>
    <w:rsid w:val="00D13DB4"/>
    <w:rsid w:val="00D13E80"/>
    <w:rsid w:val="00D24E2E"/>
    <w:rsid w:val="00D2501D"/>
    <w:rsid w:val="00D3425C"/>
    <w:rsid w:val="00D41060"/>
    <w:rsid w:val="00D52D4C"/>
    <w:rsid w:val="00D60478"/>
    <w:rsid w:val="00D61FC2"/>
    <w:rsid w:val="00D663BB"/>
    <w:rsid w:val="00D842EB"/>
    <w:rsid w:val="00D901B3"/>
    <w:rsid w:val="00D909C2"/>
    <w:rsid w:val="00DB3A0E"/>
    <w:rsid w:val="00DB4350"/>
    <w:rsid w:val="00DC23DD"/>
    <w:rsid w:val="00DC4BAA"/>
    <w:rsid w:val="00DC744E"/>
    <w:rsid w:val="00DD3F5C"/>
    <w:rsid w:val="00DE0795"/>
    <w:rsid w:val="00DE64E2"/>
    <w:rsid w:val="00DF1225"/>
    <w:rsid w:val="00DF6CEF"/>
    <w:rsid w:val="00E02F84"/>
    <w:rsid w:val="00E1553E"/>
    <w:rsid w:val="00E21BB8"/>
    <w:rsid w:val="00E21BDB"/>
    <w:rsid w:val="00E220D6"/>
    <w:rsid w:val="00E36C51"/>
    <w:rsid w:val="00E37A07"/>
    <w:rsid w:val="00E4347A"/>
    <w:rsid w:val="00E50390"/>
    <w:rsid w:val="00E50876"/>
    <w:rsid w:val="00E654A3"/>
    <w:rsid w:val="00E72110"/>
    <w:rsid w:val="00E76649"/>
    <w:rsid w:val="00E77285"/>
    <w:rsid w:val="00E84AD5"/>
    <w:rsid w:val="00EB0D77"/>
    <w:rsid w:val="00EC2C9A"/>
    <w:rsid w:val="00EC325E"/>
    <w:rsid w:val="00EC34FD"/>
    <w:rsid w:val="00EE4557"/>
    <w:rsid w:val="00EE53A1"/>
    <w:rsid w:val="00EE6408"/>
    <w:rsid w:val="00EE6A22"/>
    <w:rsid w:val="00EF2AAC"/>
    <w:rsid w:val="00EF3B81"/>
    <w:rsid w:val="00F04CD7"/>
    <w:rsid w:val="00F145A0"/>
    <w:rsid w:val="00F156CE"/>
    <w:rsid w:val="00F23F23"/>
    <w:rsid w:val="00F350E4"/>
    <w:rsid w:val="00F35E6A"/>
    <w:rsid w:val="00F50279"/>
    <w:rsid w:val="00F851CF"/>
    <w:rsid w:val="00FA6C71"/>
    <w:rsid w:val="00FB6643"/>
    <w:rsid w:val="00FB7A8C"/>
    <w:rsid w:val="00FC61B1"/>
    <w:rsid w:val="00FF6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BDF4BAE"/>
  <w15:docId w15:val="{DF7D2B1E-F3D0-4E87-8E2B-698FCF173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0263C"/>
    <w:rPr>
      <w:sz w:val="28"/>
    </w:rPr>
  </w:style>
  <w:style w:type="paragraph" w:styleId="4">
    <w:name w:val="heading 4"/>
    <w:basedOn w:val="a"/>
    <w:next w:val="a"/>
    <w:qFormat/>
    <w:rsid w:val="0010263C"/>
    <w:pPr>
      <w:keepNext/>
      <w:tabs>
        <w:tab w:val="left" w:pos="7655"/>
      </w:tabs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qFormat/>
    <w:rsid w:val="0010263C"/>
    <w:pPr>
      <w:keepNext/>
      <w:tabs>
        <w:tab w:val="left" w:pos="7655"/>
      </w:tabs>
      <w:jc w:val="center"/>
      <w:outlineLvl w:val="4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0263C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10263C"/>
    <w:pPr>
      <w:tabs>
        <w:tab w:val="center" w:pos="4153"/>
        <w:tab w:val="right" w:pos="8306"/>
      </w:tabs>
    </w:pPr>
  </w:style>
  <w:style w:type="paragraph" w:styleId="a6">
    <w:name w:val="Balloon Text"/>
    <w:basedOn w:val="a"/>
    <w:semiHidden/>
    <w:rsid w:val="001A6B99"/>
    <w:rPr>
      <w:rFonts w:ascii="Tahoma" w:hAnsi="Tahoma" w:cs="Tahoma"/>
      <w:sz w:val="16"/>
      <w:szCs w:val="16"/>
    </w:rPr>
  </w:style>
  <w:style w:type="character" w:styleId="a7">
    <w:name w:val="page number"/>
    <w:basedOn w:val="a0"/>
    <w:rsid w:val="00C40819"/>
  </w:style>
  <w:style w:type="table" w:styleId="a8">
    <w:name w:val="Table Grid"/>
    <w:basedOn w:val="a1"/>
    <w:uiPriority w:val="59"/>
    <w:rsid w:val="00B5644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53372E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uiPriority w:val="99"/>
    <w:rsid w:val="002037EB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TitlePage">
    <w:name w:val="ConsPlusTitlePage"/>
    <w:uiPriority w:val="99"/>
    <w:rsid w:val="00DF1225"/>
    <w:pPr>
      <w:autoSpaceDE w:val="0"/>
      <w:autoSpaceDN w:val="0"/>
      <w:adjustRightInd w:val="0"/>
    </w:pPr>
    <w:rPr>
      <w:rFonts w:ascii="Tahoma" w:hAnsi="Tahoma" w:cs="Tahoma"/>
      <w:sz w:val="28"/>
      <w:szCs w:val="28"/>
    </w:rPr>
  </w:style>
  <w:style w:type="character" w:styleId="a9">
    <w:name w:val="line number"/>
    <w:basedOn w:val="a0"/>
    <w:rsid w:val="0074026C"/>
  </w:style>
  <w:style w:type="character" w:customStyle="1" w:styleId="a4">
    <w:name w:val="Верхний колонтитул Знак"/>
    <w:link w:val="a3"/>
    <w:uiPriority w:val="99"/>
    <w:rsid w:val="0074026C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1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4;&#1080;&#1084;&#1072;\Application%20Data\Microsoft\&#1064;&#1072;&#1073;&#1083;&#1086;&#1085;&#1099;\&#1055;&#1088;&#1086;&#1077;&#1082;&#1090;%20&#1087;&#1086;&#1089;&#1090;&#1072;&#1085;&#1086;&#1074;&#1083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Проект постановления</Template>
  <TotalTime>2</TotalTime>
  <Pages>4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связи с аварийным ремонтом подземного газопровода по улице 2-я Рабочая, а также на основании ходатайства ОАО «Курскгаз» о закрытии дви-жения автотранспорта по улице 2-я Рабочая ( на участке от улицы Республи-канская до улицы 1-я Рабочая):</vt:lpstr>
    </vt:vector>
  </TitlesOfParts>
  <Company>Департамент единого заказчика</Company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связи с аварийным ремонтом подземного газопровода по улице 2-я Рабочая, а также на основании ходатайства ОАО «Курскгаз» о закрытии дви-жения автотранспорта по улице 2-я Рабочая ( на участке от улицы Республи-канская до улицы 1-я Рабочая):</dc:title>
  <dc:creator>User</dc:creator>
  <cp:lastModifiedBy>admkursk042</cp:lastModifiedBy>
  <cp:revision>2</cp:revision>
  <cp:lastPrinted>2022-12-28T13:55:00Z</cp:lastPrinted>
  <dcterms:created xsi:type="dcterms:W3CDTF">2022-12-29T12:32:00Z</dcterms:created>
  <dcterms:modified xsi:type="dcterms:W3CDTF">2022-12-29T12:32:00Z</dcterms:modified>
</cp:coreProperties>
</file>